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B4A5" w14:textId="77777777" w:rsidR="00660807" w:rsidRPr="00F97A9B" w:rsidRDefault="00660807" w:rsidP="00660807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F97A9B">
        <w:rPr>
          <w:rFonts w:ascii="Times New Roman" w:hAnsi="Times New Roman"/>
          <w:b/>
          <w:sz w:val="24"/>
          <w:szCs w:val="24"/>
          <w:lang w:val="ro-RO" w:eastAsia="ro-RO"/>
        </w:rPr>
        <w:t xml:space="preserve">Orarul recuperării restanțelor și notelor negative </w:t>
      </w:r>
    </w:p>
    <w:p w14:paraId="0469E726" w14:textId="77777777" w:rsidR="00660807" w:rsidRPr="00F97A9B" w:rsidRDefault="00660807" w:rsidP="00660807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F97A9B">
        <w:rPr>
          <w:rFonts w:ascii="Times New Roman" w:hAnsi="Times New Roman"/>
          <w:b/>
          <w:sz w:val="24"/>
          <w:szCs w:val="24"/>
          <w:lang w:val="ro-RO" w:eastAsia="ro-RO"/>
        </w:rPr>
        <w:t>la Disciplina de epidemiologie pentru anul universitar 2020–2021</w:t>
      </w:r>
    </w:p>
    <w:p w14:paraId="0580CAE5" w14:textId="0292FEA5" w:rsidR="002E5619" w:rsidRPr="00F97A9B" w:rsidRDefault="00660807" w:rsidP="00660807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F97A9B">
        <w:rPr>
          <w:rFonts w:ascii="Times New Roman" w:hAnsi="Times New Roman"/>
          <w:b/>
          <w:sz w:val="24"/>
          <w:szCs w:val="24"/>
          <w:lang w:val="ro-RO" w:eastAsia="ro-RO"/>
        </w:rPr>
        <w:t xml:space="preserve">miercuri, joi și vineri, ora 15.00 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559"/>
        <w:gridCol w:w="1134"/>
        <w:gridCol w:w="1134"/>
        <w:gridCol w:w="1276"/>
        <w:gridCol w:w="1554"/>
      </w:tblGrid>
      <w:tr w:rsidR="002223B1" w:rsidRPr="00FF361E" w14:paraId="64EC3B15" w14:textId="25D017EB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</w:tcPr>
          <w:p w14:paraId="38F464CB" w14:textId="77777777" w:rsidR="002223B1" w:rsidRPr="00FF361E" w:rsidRDefault="002223B1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Data recuperării</w:t>
            </w:r>
          </w:p>
        </w:tc>
        <w:tc>
          <w:tcPr>
            <w:tcW w:w="1134" w:type="dxa"/>
            <w:shd w:val="clear" w:color="auto" w:fill="auto"/>
          </w:tcPr>
          <w:p w14:paraId="12CBA307" w14:textId="77777777" w:rsidR="002223B1" w:rsidRPr="00FF361E" w:rsidRDefault="002223B1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Facultatea</w:t>
            </w:r>
          </w:p>
        </w:tc>
        <w:tc>
          <w:tcPr>
            <w:tcW w:w="1276" w:type="dxa"/>
            <w:shd w:val="clear" w:color="auto" w:fill="auto"/>
          </w:tcPr>
          <w:p w14:paraId="293A10DF" w14:textId="77777777" w:rsidR="002223B1" w:rsidRPr="00FF361E" w:rsidRDefault="002223B1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Numele profesorului</w:t>
            </w:r>
          </w:p>
        </w:tc>
        <w:tc>
          <w:tcPr>
            <w:tcW w:w="1559" w:type="dxa"/>
          </w:tcPr>
          <w:p w14:paraId="6709FA71" w14:textId="38551CEF" w:rsidR="002223B1" w:rsidRPr="00FF361E" w:rsidRDefault="00F97A9B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33A5FFDF" w14:textId="2789A84B" w:rsidR="002223B1" w:rsidRPr="00FF361E" w:rsidRDefault="002223B1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Data recuperării</w:t>
            </w:r>
          </w:p>
        </w:tc>
        <w:tc>
          <w:tcPr>
            <w:tcW w:w="1134" w:type="dxa"/>
            <w:shd w:val="clear" w:color="auto" w:fill="auto"/>
          </w:tcPr>
          <w:p w14:paraId="0255E515" w14:textId="77777777" w:rsidR="002223B1" w:rsidRPr="00FF361E" w:rsidRDefault="002223B1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Facultatea</w:t>
            </w:r>
          </w:p>
        </w:tc>
        <w:tc>
          <w:tcPr>
            <w:tcW w:w="1276" w:type="dxa"/>
          </w:tcPr>
          <w:p w14:paraId="34420CA7" w14:textId="77777777" w:rsidR="002223B1" w:rsidRPr="00FF361E" w:rsidRDefault="002223B1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Numele profesorului</w:t>
            </w:r>
          </w:p>
        </w:tc>
        <w:tc>
          <w:tcPr>
            <w:tcW w:w="1554" w:type="dxa"/>
          </w:tcPr>
          <w:p w14:paraId="3B3266AB" w14:textId="2A4352B8" w:rsidR="002223B1" w:rsidRPr="00FF361E" w:rsidRDefault="00F97A9B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 xml:space="preserve">Link </w:t>
            </w:r>
          </w:p>
        </w:tc>
      </w:tr>
      <w:tr w:rsidR="002223B1" w:rsidRPr="00FF361E" w14:paraId="22D8E0F2" w14:textId="17996EDD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5A3925C" w14:textId="0B13F028" w:rsidR="002223B1" w:rsidRPr="00FF361E" w:rsidRDefault="002223B1" w:rsidP="00AB47C6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31.03.2021</w:t>
            </w:r>
          </w:p>
        </w:tc>
        <w:tc>
          <w:tcPr>
            <w:tcW w:w="1134" w:type="dxa"/>
            <w:shd w:val="clear" w:color="auto" w:fill="auto"/>
          </w:tcPr>
          <w:p w14:paraId="7F32A551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4FD02B8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E3513" w14:textId="46216C7C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559" w:type="dxa"/>
          </w:tcPr>
          <w:p w14:paraId="30A3EE9D" w14:textId="79D8759E" w:rsidR="002223B1" w:rsidRPr="00FF361E" w:rsidRDefault="00141AF0" w:rsidP="00AB47C6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7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https://meet.google.com/ufu-trfs-ybe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6C069" w14:textId="04D9BFE9" w:rsidR="002223B1" w:rsidRPr="00FF361E" w:rsidRDefault="002223B1" w:rsidP="00AB47C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21.05.2021</w:t>
            </w:r>
          </w:p>
        </w:tc>
        <w:tc>
          <w:tcPr>
            <w:tcW w:w="1134" w:type="dxa"/>
            <w:shd w:val="clear" w:color="auto" w:fill="auto"/>
          </w:tcPr>
          <w:p w14:paraId="156AD201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2B5DC07" w14:textId="3E072FAE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35C6B34A" w14:textId="0925B548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554" w:type="dxa"/>
          </w:tcPr>
          <w:p w14:paraId="743EC55C" w14:textId="49044CCD" w:rsidR="002223B1" w:rsidRPr="00FF361E" w:rsidRDefault="00FF361E" w:rsidP="00AB47C6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8" w:history="1">
              <w:r w:rsidRPr="00FF361E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EDEDED"/>
                </w:rPr>
                <w:t>https://meet.google.com/jjg-buso-ord</w:t>
              </w:r>
            </w:hyperlink>
          </w:p>
        </w:tc>
      </w:tr>
      <w:tr w:rsidR="002223B1" w:rsidRPr="00FF361E" w14:paraId="0BEA11A4" w14:textId="272659A7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3A6D31" w14:textId="16F0D9D8" w:rsidR="002223B1" w:rsidRPr="00FF361E" w:rsidRDefault="002223B1" w:rsidP="00AB47C6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01.04.2021</w:t>
            </w:r>
          </w:p>
        </w:tc>
        <w:tc>
          <w:tcPr>
            <w:tcW w:w="1134" w:type="dxa"/>
            <w:shd w:val="clear" w:color="auto" w:fill="auto"/>
          </w:tcPr>
          <w:p w14:paraId="5D7BE35D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74CE5CA5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51B6E" w14:textId="0B4BBD66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559" w:type="dxa"/>
          </w:tcPr>
          <w:p w14:paraId="269E2639" w14:textId="235DEAB8" w:rsidR="002223B1" w:rsidRPr="00FF361E" w:rsidRDefault="00141AF0" w:rsidP="00AB47C6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9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https://meet.google.com/kic-wvkn-nap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A1D9B" w14:textId="1C05D3E1" w:rsidR="002223B1" w:rsidRPr="00FF361E" w:rsidRDefault="002223B1" w:rsidP="00AB47C6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26.05.2021</w:t>
            </w:r>
          </w:p>
        </w:tc>
        <w:tc>
          <w:tcPr>
            <w:tcW w:w="1134" w:type="dxa"/>
            <w:shd w:val="clear" w:color="auto" w:fill="auto"/>
          </w:tcPr>
          <w:p w14:paraId="0037814E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BB21555" w14:textId="0C159911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</w:tcPr>
          <w:p w14:paraId="49E90823" w14:textId="06A83AAA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554" w:type="dxa"/>
          </w:tcPr>
          <w:p w14:paraId="054A1FA2" w14:textId="0E6435B6" w:rsidR="002223B1" w:rsidRPr="00FF361E" w:rsidRDefault="00141AF0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10" w:history="1">
              <w:r w:rsidR="00F97A9B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 w:eastAsia="ro-RO"/>
                </w:rPr>
                <w:t>https://meet.google.com/dcx-ymjk-pq</w:t>
              </w:r>
            </w:hyperlink>
            <w:r w:rsidR="00F97A9B"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 xml:space="preserve"> </w:t>
            </w:r>
          </w:p>
        </w:tc>
      </w:tr>
      <w:tr w:rsidR="002223B1" w:rsidRPr="00FF361E" w14:paraId="74B1DDC5" w14:textId="07AC33AA" w:rsidTr="00F97A9B">
        <w:trPr>
          <w:trHeight w:val="54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DB37BC6" w14:textId="30E1E67F" w:rsidR="002223B1" w:rsidRPr="00FF361E" w:rsidRDefault="002223B1" w:rsidP="00AB47C6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02.04.2021</w:t>
            </w:r>
          </w:p>
        </w:tc>
        <w:tc>
          <w:tcPr>
            <w:tcW w:w="1134" w:type="dxa"/>
            <w:shd w:val="clear" w:color="auto" w:fill="auto"/>
          </w:tcPr>
          <w:p w14:paraId="59A02170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6F2F9C9A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7B4C3" w14:textId="73AD9831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559" w:type="dxa"/>
          </w:tcPr>
          <w:p w14:paraId="08DCE5DE" w14:textId="334FAFFE" w:rsidR="002223B1" w:rsidRPr="00FF361E" w:rsidRDefault="00FF361E" w:rsidP="00AB47C6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hyperlink r:id="rId11" w:history="1">
              <w:r w:rsidRPr="00FF361E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EDEDED"/>
                </w:rPr>
                <w:t>https://meet.google.com/jjg-buso-ord</w:t>
              </w:r>
            </w:hyperlink>
            <w:r w:rsidRPr="00FF361E">
              <w:rPr>
                <w:rFonts w:ascii="Times New Roman" w:hAnsi="Times New Roman"/>
                <w:color w:val="333333"/>
                <w:sz w:val="18"/>
                <w:szCs w:val="18"/>
                <w:shd w:val="clear" w:color="auto" w:fill="EDEDE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E5736" w14:textId="1C2D1720" w:rsidR="002223B1" w:rsidRPr="00FF361E" w:rsidRDefault="002223B1" w:rsidP="00AB47C6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27.05.2021</w:t>
            </w:r>
          </w:p>
        </w:tc>
        <w:tc>
          <w:tcPr>
            <w:tcW w:w="1134" w:type="dxa"/>
            <w:shd w:val="clear" w:color="auto" w:fill="auto"/>
          </w:tcPr>
          <w:p w14:paraId="436B9A30" w14:textId="77777777" w:rsidR="002223B1" w:rsidRPr="00FF361E" w:rsidRDefault="002223B1" w:rsidP="00AB47C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78A7769" w14:textId="1206FE41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</w:tcPr>
          <w:p w14:paraId="7613E7D5" w14:textId="7EDF4560" w:rsidR="002223B1" w:rsidRPr="00FF361E" w:rsidRDefault="002223B1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554" w:type="dxa"/>
          </w:tcPr>
          <w:p w14:paraId="7446C1DE" w14:textId="62DD0457" w:rsidR="002223B1" w:rsidRPr="00FF361E" w:rsidRDefault="00141AF0" w:rsidP="00AB47C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12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 w:eastAsia="ro-RO"/>
                </w:rPr>
                <w:t>https://meet.google.com/foi-skpd-cwd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 xml:space="preserve"> </w:t>
            </w:r>
          </w:p>
        </w:tc>
      </w:tr>
      <w:tr w:rsidR="002223B1" w:rsidRPr="00FF361E" w14:paraId="6B5CD3CA" w14:textId="59885BEE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95D775" w14:textId="6554645C" w:rsidR="002223B1" w:rsidRPr="00FF361E" w:rsidRDefault="002223B1" w:rsidP="002223B1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07.04.2021</w:t>
            </w:r>
          </w:p>
        </w:tc>
        <w:tc>
          <w:tcPr>
            <w:tcW w:w="1134" w:type="dxa"/>
            <w:shd w:val="clear" w:color="auto" w:fill="auto"/>
          </w:tcPr>
          <w:p w14:paraId="1D779E50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10131BE" w14:textId="232335F4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75DDEEDB" w14:textId="1A84BE9E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559" w:type="dxa"/>
          </w:tcPr>
          <w:p w14:paraId="34D5EE1F" w14:textId="155E66B4" w:rsidR="00F97A9B" w:rsidRPr="00FF361E" w:rsidRDefault="00141AF0" w:rsidP="00F97A9B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13" w:history="1">
              <w:r w:rsidR="00F97A9B" w:rsidRPr="00FF361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https://meet.google.com/dcx-ymjk-pqr</w:t>
              </w:r>
            </w:hyperlink>
            <w:r w:rsidR="00F97A9B" w:rsidRPr="00FF36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7A9B"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14789" w14:textId="1D6B34D1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28.05.2021</w:t>
            </w:r>
          </w:p>
        </w:tc>
        <w:tc>
          <w:tcPr>
            <w:tcW w:w="1134" w:type="dxa"/>
            <w:shd w:val="clear" w:color="auto" w:fill="auto"/>
          </w:tcPr>
          <w:p w14:paraId="6694B89F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E9A9E4E" w14:textId="727B9675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6CB809CC" w14:textId="567567DD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554" w:type="dxa"/>
          </w:tcPr>
          <w:p w14:paraId="5F3BA415" w14:textId="2ACB0CE4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14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https://meet.google.com/hec-vany-iod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</w:tr>
      <w:tr w:rsidR="002223B1" w:rsidRPr="00FF361E" w14:paraId="7C701950" w14:textId="0E12A5AE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335CFD0" w14:textId="719B0F89" w:rsidR="002223B1" w:rsidRPr="00FF361E" w:rsidRDefault="002223B1" w:rsidP="002223B1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08.04.2021</w:t>
            </w:r>
          </w:p>
        </w:tc>
        <w:tc>
          <w:tcPr>
            <w:tcW w:w="1134" w:type="dxa"/>
            <w:shd w:val="clear" w:color="auto" w:fill="auto"/>
          </w:tcPr>
          <w:p w14:paraId="227239E7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3241682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</w:tcPr>
          <w:p w14:paraId="6A80268E" w14:textId="6D48F671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559" w:type="dxa"/>
          </w:tcPr>
          <w:p w14:paraId="0946E8DC" w14:textId="77787814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15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https://meet.google.com/foi-skpd-cwd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411AB" w14:textId="0E1CFDF2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02.06.2021</w:t>
            </w:r>
          </w:p>
        </w:tc>
        <w:tc>
          <w:tcPr>
            <w:tcW w:w="1134" w:type="dxa"/>
            <w:shd w:val="clear" w:color="auto" w:fill="auto"/>
          </w:tcPr>
          <w:p w14:paraId="4EFA851A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7850A7D" w14:textId="7BD10B56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55F03D64" w14:textId="3259320F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554" w:type="dxa"/>
          </w:tcPr>
          <w:p w14:paraId="7C6AB4D6" w14:textId="72E4F357" w:rsidR="002223B1" w:rsidRPr="00FF361E" w:rsidRDefault="00141AF0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16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https://meet.google.com/ufu-trfs-ybe</w:t>
              </w:r>
            </w:hyperlink>
          </w:p>
        </w:tc>
      </w:tr>
      <w:tr w:rsidR="002223B1" w:rsidRPr="00FF361E" w14:paraId="0335838B" w14:textId="24A87187" w:rsidTr="00F97A9B">
        <w:trPr>
          <w:trHeight w:val="57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3881928" w14:textId="64AFED1C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09.04.2021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A008D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Medicina 1</w:t>
            </w:r>
          </w:p>
          <w:p w14:paraId="17340627" w14:textId="02DC2DC3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CD358" w14:textId="6173A196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559" w:type="dxa"/>
          </w:tcPr>
          <w:p w14:paraId="7DD54D08" w14:textId="0CE1C2C0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17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https://meet.google.com/hec-vany-iod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4B441" w14:textId="005FFF64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03.06.2021</w:t>
            </w:r>
          </w:p>
        </w:tc>
        <w:tc>
          <w:tcPr>
            <w:tcW w:w="1134" w:type="dxa"/>
            <w:shd w:val="clear" w:color="auto" w:fill="auto"/>
          </w:tcPr>
          <w:p w14:paraId="1479E7A5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3AC4395F" w14:textId="23B872F2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14D9D10C" w14:textId="22E230EF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554" w:type="dxa"/>
          </w:tcPr>
          <w:p w14:paraId="6D17FE37" w14:textId="5990AF01" w:rsidR="002223B1" w:rsidRPr="00FF361E" w:rsidRDefault="00141AF0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18" w:history="1">
              <w:r w:rsidR="002223B1" w:rsidRPr="00FF361E">
                <w:rPr>
                  <w:rStyle w:val="Hyperlink"/>
                  <w:rFonts w:ascii="Times New Roman" w:hAnsi="Times New Roman"/>
                  <w:sz w:val="18"/>
                  <w:szCs w:val="18"/>
                  <w:lang w:val="ro-RO"/>
                </w:rPr>
                <w:t>https://meet.google.com/kic-wvkn-nap</w:t>
              </w:r>
            </w:hyperlink>
            <w:r w:rsidR="002223B1"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</w:tr>
      <w:tr w:rsidR="002223B1" w:rsidRPr="00FF361E" w14:paraId="768EFCA2" w14:textId="4C806A55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04183B" w14:textId="4C282C34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14.04.2021</w:t>
            </w:r>
          </w:p>
        </w:tc>
        <w:tc>
          <w:tcPr>
            <w:tcW w:w="1134" w:type="dxa"/>
            <w:shd w:val="clear" w:color="auto" w:fill="auto"/>
          </w:tcPr>
          <w:p w14:paraId="332253C6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6F49039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DA483" w14:textId="5614C006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559" w:type="dxa"/>
          </w:tcPr>
          <w:p w14:paraId="42F8DB7F" w14:textId="488B7F80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19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https://meet.google.com/ufu-trfs-ybe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D0C35" w14:textId="7AF92477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04.06.2021</w:t>
            </w:r>
          </w:p>
        </w:tc>
        <w:tc>
          <w:tcPr>
            <w:tcW w:w="1134" w:type="dxa"/>
            <w:shd w:val="clear" w:color="auto" w:fill="auto"/>
          </w:tcPr>
          <w:p w14:paraId="0192758C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55816F2" w14:textId="6AB43B8C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6F750007" w14:textId="5A7BFF3D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554" w:type="dxa"/>
          </w:tcPr>
          <w:p w14:paraId="757C1D83" w14:textId="4503379A" w:rsidR="002223B1" w:rsidRPr="00FF361E" w:rsidRDefault="00FF361E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20" w:history="1">
              <w:r w:rsidRPr="00FF361E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EDEDED"/>
                </w:rPr>
                <w:t>https://meet.google.com/jjg-buso-ord</w:t>
              </w:r>
            </w:hyperlink>
          </w:p>
        </w:tc>
      </w:tr>
      <w:tr w:rsidR="002223B1" w:rsidRPr="00FF361E" w14:paraId="517AA877" w14:textId="3585143D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7EC8DD" w14:textId="3C34A959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15.04.2021</w:t>
            </w:r>
          </w:p>
        </w:tc>
        <w:tc>
          <w:tcPr>
            <w:tcW w:w="1134" w:type="dxa"/>
            <w:shd w:val="clear" w:color="auto" w:fill="auto"/>
          </w:tcPr>
          <w:p w14:paraId="28ECA36C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946379C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01930" w14:textId="7517906D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559" w:type="dxa"/>
          </w:tcPr>
          <w:p w14:paraId="6545B83B" w14:textId="3392AA62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hyperlink r:id="rId21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</w:rPr>
                <w:t>https://meet.google.com/kic-wvkn-nap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32527" w14:textId="60097120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09.06.2021</w:t>
            </w:r>
          </w:p>
        </w:tc>
        <w:tc>
          <w:tcPr>
            <w:tcW w:w="1134" w:type="dxa"/>
            <w:shd w:val="clear" w:color="auto" w:fill="auto"/>
          </w:tcPr>
          <w:p w14:paraId="57DE358B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6D573283" w14:textId="02B8F855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</w:tcPr>
          <w:p w14:paraId="4539B251" w14:textId="61FBACC3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554" w:type="dxa"/>
          </w:tcPr>
          <w:p w14:paraId="4D66467F" w14:textId="581A3742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22" w:history="1">
              <w:r w:rsidR="00F97A9B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 w:eastAsia="ro-RO"/>
                </w:rPr>
                <w:t>https://meet.google.com/dcx-ymjk-pq</w:t>
              </w:r>
            </w:hyperlink>
            <w:r w:rsidR="00F97A9B"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 xml:space="preserve"> </w:t>
            </w:r>
          </w:p>
        </w:tc>
      </w:tr>
      <w:tr w:rsidR="002223B1" w:rsidRPr="00FF361E" w14:paraId="437F56BC" w14:textId="67AB43E9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99DAB4E" w14:textId="4B5188BC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16.04.2021</w:t>
            </w:r>
          </w:p>
        </w:tc>
        <w:tc>
          <w:tcPr>
            <w:tcW w:w="1134" w:type="dxa"/>
            <w:shd w:val="clear" w:color="auto" w:fill="auto"/>
          </w:tcPr>
          <w:p w14:paraId="60C1B383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210A32D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0AF1E" w14:textId="240C952B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559" w:type="dxa"/>
          </w:tcPr>
          <w:p w14:paraId="734660E3" w14:textId="44115EE1" w:rsidR="002223B1" w:rsidRPr="00FF361E" w:rsidRDefault="00FF361E" w:rsidP="002223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23" w:history="1">
              <w:r w:rsidRPr="00FF361E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EDEDED"/>
                </w:rPr>
                <w:t>https://meet.google.com/jjg-buso-ord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595AED76" w14:textId="3EB9A6F2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10.06.2021</w:t>
            </w:r>
          </w:p>
        </w:tc>
        <w:tc>
          <w:tcPr>
            <w:tcW w:w="1134" w:type="dxa"/>
            <w:shd w:val="clear" w:color="auto" w:fill="auto"/>
          </w:tcPr>
          <w:p w14:paraId="366CC79B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D0B290E" w14:textId="630230D3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</w:tcPr>
          <w:p w14:paraId="5032AF63" w14:textId="0F1F9A5F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554" w:type="dxa"/>
          </w:tcPr>
          <w:p w14:paraId="30593051" w14:textId="59B71A1F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24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 w:eastAsia="ro-RO"/>
                </w:rPr>
                <w:t>https://meet.google.com/foi-skpd-cwd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 xml:space="preserve"> </w:t>
            </w:r>
          </w:p>
        </w:tc>
      </w:tr>
      <w:tr w:rsidR="002223B1" w:rsidRPr="00FF361E" w14:paraId="4CA8B9B8" w14:textId="689F51C4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72F481C" w14:textId="11F76021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21.04.2021</w:t>
            </w:r>
          </w:p>
        </w:tc>
        <w:tc>
          <w:tcPr>
            <w:tcW w:w="1134" w:type="dxa"/>
            <w:shd w:val="clear" w:color="auto" w:fill="auto"/>
          </w:tcPr>
          <w:p w14:paraId="3BEE1D88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38EFCF8F" w14:textId="047B320C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62FA8307" w14:textId="11C357EF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559" w:type="dxa"/>
          </w:tcPr>
          <w:p w14:paraId="09C9AA57" w14:textId="5F59AE23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hyperlink r:id="rId25" w:history="1">
              <w:r w:rsidR="00F97A9B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</w:rPr>
                <w:t>https://meet.google.com/dcx-ymjk-pq</w:t>
              </w:r>
            </w:hyperlink>
            <w:r w:rsidR="00F97A9B" w:rsidRPr="00FF36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19AD4" w14:textId="6DFFCF89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11.06.2021</w:t>
            </w:r>
          </w:p>
        </w:tc>
        <w:tc>
          <w:tcPr>
            <w:tcW w:w="1134" w:type="dxa"/>
            <w:shd w:val="clear" w:color="auto" w:fill="auto"/>
          </w:tcPr>
          <w:p w14:paraId="2CC70096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C47E7DA" w14:textId="696E45B8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3D965E34" w14:textId="4A71E6B5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554" w:type="dxa"/>
          </w:tcPr>
          <w:p w14:paraId="4310AAD6" w14:textId="09DE0255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26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https://meet.google.com/hec-vany-iod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</w:tr>
      <w:tr w:rsidR="002223B1" w:rsidRPr="00FF361E" w14:paraId="67C0DA93" w14:textId="7176BD63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E9B6F5" w14:textId="53511A39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22.04.2021</w:t>
            </w:r>
          </w:p>
        </w:tc>
        <w:tc>
          <w:tcPr>
            <w:tcW w:w="1134" w:type="dxa"/>
            <w:shd w:val="clear" w:color="auto" w:fill="auto"/>
          </w:tcPr>
          <w:p w14:paraId="441CE385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3512B60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</w:tcPr>
          <w:p w14:paraId="7BF9D557" w14:textId="0E111FFA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559" w:type="dxa"/>
          </w:tcPr>
          <w:p w14:paraId="2FFC3B86" w14:textId="0162DC72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27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https://meet.google.com/foi-skpd-cwd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A7825" w14:textId="189890EB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16.06.2021</w:t>
            </w:r>
          </w:p>
        </w:tc>
        <w:tc>
          <w:tcPr>
            <w:tcW w:w="1134" w:type="dxa"/>
            <w:shd w:val="clear" w:color="auto" w:fill="auto"/>
          </w:tcPr>
          <w:p w14:paraId="122531B9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936BCD0" w14:textId="37F14E24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13F637A1" w14:textId="081B8A22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554" w:type="dxa"/>
          </w:tcPr>
          <w:p w14:paraId="734C8383" w14:textId="545832C3" w:rsidR="002223B1" w:rsidRPr="00FF361E" w:rsidRDefault="00141AF0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28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https://meet.google.com/ufu-trfs-ybe</w:t>
              </w:r>
            </w:hyperlink>
          </w:p>
        </w:tc>
      </w:tr>
      <w:tr w:rsidR="002223B1" w:rsidRPr="00FF361E" w14:paraId="2864292D" w14:textId="595E1EDE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C8E375B" w14:textId="7D73954A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23.04.2021</w:t>
            </w:r>
          </w:p>
        </w:tc>
        <w:tc>
          <w:tcPr>
            <w:tcW w:w="1134" w:type="dxa"/>
            <w:shd w:val="clear" w:color="auto" w:fill="auto"/>
          </w:tcPr>
          <w:p w14:paraId="002AC6C8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76BCDDB" w14:textId="0418A261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50D8B" w14:textId="42047D7B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559" w:type="dxa"/>
          </w:tcPr>
          <w:p w14:paraId="3FB1AF45" w14:textId="3F19B476" w:rsidR="002223B1" w:rsidRPr="00FF361E" w:rsidRDefault="00141AF0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hyperlink r:id="rId29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https://meet.google.com/hec-vany-iod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5762C" w14:textId="7A844756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17.06.2021</w:t>
            </w:r>
          </w:p>
        </w:tc>
        <w:tc>
          <w:tcPr>
            <w:tcW w:w="1134" w:type="dxa"/>
            <w:shd w:val="clear" w:color="auto" w:fill="auto"/>
          </w:tcPr>
          <w:p w14:paraId="72715C6F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99FF39E" w14:textId="01F40311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6851E251" w14:textId="238EF59F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554" w:type="dxa"/>
          </w:tcPr>
          <w:p w14:paraId="0AD3023E" w14:textId="4804DB5F" w:rsidR="002223B1" w:rsidRPr="00FF361E" w:rsidRDefault="00141AF0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30" w:history="1">
              <w:r w:rsidR="002223B1" w:rsidRPr="00FF361E">
                <w:rPr>
                  <w:rStyle w:val="Hyperlink"/>
                  <w:rFonts w:ascii="Times New Roman" w:hAnsi="Times New Roman"/>
                  <w:sz w:val="18"/>
                  <w:szCs w:val="18"/>
                  <w:lang w:val="ro-RO"/>
                </w:rPr>
                <w:t>https://meet.google.com/kic-wvkn-nap</w:t>
              </w:r>
            </w:hyperlink>
            <w:r w:rsidR="002223B1"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</w:tr>
      <w:tr w:rsidR="002223B1" w:rsidRPr="00FF361E" w14:paraId="5780B098" w14:textId="5C09C4F6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8C5E78" w14:textId="4EB25C51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28.04.2021</w:t>
            </w:r>
          </w:p>
        </w:tc>
        <w:tc>
          <w:tcPr>
            <w:tcW w:w="1134" w:type="dxa"/>
            <w:shd w:val="clear" w:color="auto" w:fill="auto"/>
          </w:tcPr>
          <w:p w14:paraId="2B8C5D5A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399B064" w14:textId="42E61BF0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0BA66" w14:textId="7A21EE13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559" w:type="dxa"/>
          </w:tcPr>
          <w:p w14:paraId="243AFAEC" w14:textId="1BBD1F1A" w:rsidR="002223B1" w:rsidRPr="00FF361E" w:rsidRDefault="00141AF0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hyperlink r:id="rId31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https://meet.google.com/ufu-trfs-ybe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6ECBE598" w14:textId="1E9DBBD1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18.06.2021</w:t>
            </w:r>
          </w:p>
        </w:tc>
        <w:tc>
          <w:tcPr>
            <w:tcW w:w="1134" w:type="dxa"/>
            <w:shd w:val="clear" w:color="auto" w:fill="auto"/>
          </w:tcPr>
          <w:p w14:paraId="63C3C584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6F9628E" w14:textId="687D545C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484699A2" w14:textId="3E71A23D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554" w:type="dxa"/>
          </w:tcPr>
          <w:p w14:paraId="7DD5F34C" w14:textId="2778F4B3" w:rsidR="002223B1" w:rsidRPr="00FF361E" w:rsidRDefault="00FF361E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32" w:history="1">
              <w:r w:rsidRPr="00FF361E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EDEDED"/>
                </w:rPr>
                <w:t>https://meet.google.com/jjg-buso-ord</w:t>
              </w:r>
            </w:hyperlink>
          </w:p>
        </w:tc>
      </w:tr>
      <w:tr w:rsidR="002223B1" w:rsidRPr="00FF361E" w14:paraId="44E593EE" w14:textId="13E393F6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03A1C3" w14:textId="695FA85A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29.04.2021</w:t>
            </w:r>
          </w:p>
        </w:tc>
        <w:tc>
          <w:tcPr>
            <w:tcW w:w="1134" w:type="dxa"/>
            <w:shd w:val="clear" w:color="auto" w:fill="auto"/>
          </w:tcPr>
          <w:p w14:paraId="15CA7D7C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640C258" w14:textId="143CAA08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C85FB" w14:textId="02B747EA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559" w:type="dxa"/>
          </w:tcPr>
          <w:p w14:paraId="2455793C" w14:textId="1B6747A6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hyperlink r:id="rId33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</w:rPr>
                <w:t>https://meet.google.com/kic-wvkn-nap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CCA20" w14:textId="05B8F9D8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23.06.2021</w:t>
            </w:r>
          </w:p>
        </w:tc>
        <w:tc>
          <w:tcPr>
            <w:tcW w:w="1134" w:type="dxa"/>
            <w:shd w:val="clear" w:color="auto" w:fill="auto"/>
          </w:tcPr>
          <w:p w14:paraId="142B7734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7879C87" w14:textId="6617FC92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</w:tcPr>
          <w:p w14:paraId="788C9964" w14:textId="2869D0F5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554" w:type="dxa"/>
          </w:tcPr>
          <w:p w14:paraId="1CB006D5" w14:textId="52F81B0F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34" w:history="1">
              <w:r w:rsidR="00F97A9B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 w:eastAsia="ro-RO"/>
                </w:rPr>
                <w:t>https://meet.google.com/dcx-ymjk-pq</w:t>
              </w:r>
            </w:hyperlink>
            <w:r w:rsidR="00F97A9B"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 xml:space="preserve"> </w:t>
            </w:r>
          </w:p>
        </w:tc>
      </w:tr>
      <w:tr w:rsidR="002223B1" w:rsidRPr="00FF361E" w14:paraId="2BB3E777" w14:textId="2802D147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668DC04" w14:textId="5062194F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30.04.2021</w:t>
            </w:r>
          </w:p>
        </w:tc>
        <w:tc>
          <w:tcPr>
            <w:tcW w:w="1134" w:type="dxa"/>
            <w:shd w:val="clear" w:color="auto" w:fill="auto"/>
          </w:tcPr>
          <w:p w14:paraId="5E71D8DE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3343C3A3" w14:textId="5099AF70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512D0" w14:textId="4C4E9CF8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559" w:type="dxa"/>
          </w:tcPr>
          <w:p w14:paraId="15D478E5" w14:textId="6971ACEF" w:rsidR="002223B1" w:rsidRPr="00FF361E" w:rsidRDefault="00FF361E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hyperlink r:id="rId35" w:history="1">
              <w:r w:rsidRPr="00FF361E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EDEDED"/>
                </w:rPr>
                <w:t>https://meet.google.com/jjg-buso-ord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429FA428" w14:textId="7E18BB40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24.06.2021</w:t>
            </w:r>
          </w:p>
        </w:tc>
        <w:tc>
          <w:tcPr>
            <w:tcW w:w="1134" w:type="dxa"/>
            <w:shd w:val="clear" w:color="auto" w:fill="auto"/>
          </w:tcPr>
          <w:p w14:paraId="0202CDB9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504C375" w14:textId="409AD8A5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</w:tcPr>
          <w:p w14:paraId="62CB48C7" w14:textId="7E8215D3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554" w:type="dxa"/>
          </w:tcPr>
          <w:p w14:paraId="0F23579A" w14:textId="050C3B20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36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 w:eastAsia="ro-RO"/>
                </w:rPr>
                <w:t>https://meet.google.com/foi-skpd-cwd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 xml:space="preserve"> </w:t>
            </w:r>
          </w:p>
        </w:tc>
      </w:tr>
      <w:tr w:rsidR="002223B1" w:rsidRPr="00FF361E" w14:paraId="4EC8891D" w14:textId="59E47B5F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FC38CA9" w14:textId="18DC47B4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12.05.2021</w:t>
            </w:r>
          </w:p>
        </w:tc>
        <w:tc>
          <w:tcPr>
            <w:tcW w:w="1134" w:type="dxa"/>
            <w:shd w:val="clear" w:color="auto" w:fill="auto"/>
          </w:tcPr>
          <w:p w14:paraId="55B77132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7159C493" w14:textId="797E7CD4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</w:tcPr>
          <w:p w14:paraId="1BD739CF" w14:textId="7EE8C270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559" w:type="dxa"/>
          </w:tcPr>
          <w:p w14:paraId="7DBEA37B" w14:textId="7E5BD761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37" w:history="1">
              <w:r w:rsidR="00F97A9B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https://meet.google.com/dcx-ymjk-pq</w:t>
              </w:r>
            </w:hyperlink>
            <w:r w:rsidR="00F97A9B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17E29" w14:textId="132E9960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25.06.2021</w:t>
            </w:r>
          </w:p>
        </w:tc>
        <w:tc>
          <w:tcPr>
            <w:tcW w:w="1134" w:type="dxa"/>
            <w:shd w:val="clear" w:color="auto" w:fill="auto"/>
          </w:tcPr>
          <w:p w14:paraId="65756508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BD262A8" w14:textId="63B1D5CC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211F7497" w14:textId="5F8C4326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554" w:type="dxa"/>
          </w:tcPr>
          <w:p w14:paraId="2D5DCFD8" w14:textId="6C10F566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hyperlink r:id="rId38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https://meet.google.com/hec-vany-iod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</w:tr>
      <w:tr w:rsidR="002223B1" w:rsidRPr="00FF361E" w14:paraId="614238D3" w14:textId="02FB4D44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410994" w14:textId="0E12C17E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13.05.2021</w:t>
            </w:r>
          </w:p>
        </w:tc>
        <w:tc>
          <w:tcPr>
            <w:tcW w:w="1134" w:type="dxa"/>
            <w:shd w:val="clear" w:color="auto" w:fill="auto"/>
          </w:tcPr>
          <w:p w14:paraId="0095AF8E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AEF2AC2" w14:textId="192A6FF4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</w:tcPr>
          <w:p w14:paraId="1448119F" w14:textId="42784C8E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559" w:type="dxa"/>
          </w:tcPr>
          <w:p w14:paraId="344F1A18" w14:textId="2F8A5333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39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https://meet.google.com/foi-skpd-cwd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8BCA2" w14:textId="15929AF3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14:paraId="33272D87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95C6D86" w14:textId="010A5370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59E27F80" w14:textId="0308ADDA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554" w:type="dxa"/>
          </w:tcPr>
          <w:p w14:paraId="7DCFDB3A" w14:textId="56A03AE1" w:rsidR="002223B1" w:rsidRPr="00FF361E" w:rsidRDefault="00141AF0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40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https://meet.google.com/ufu-trfs-ybe</w:t>
              </w:r>
            </w:hyperlink>
          </w:p>
        </w:tc>
      </w:tr>
      <w:tr w:rsidR="002223B1" w:rsidRPr="00FF361E" w14:paraId="56F8559F" w14:textId="2A1A42C0" w:rsidTr="00F97A9B">
        <w:trPr>
          <w:trHeight w:val="54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8AE300" w14:textId="246CFB20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14.05.2021</w:t>
            </w:r>
          </w:p>
        </w:tc>
        <w:tc>
          <w:tcPr>
            <w:tcW w:w="1134" w:type="dxa"/>
            <w:shd w:val="clear" w:color="auto" w:fill="auto"/>
          </w:tcPr>
          <w:p w14:paraId="03EAB8D2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CB170CD" w14:textId="5EC0FA9F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12026" w14:textId="1C1DC5D2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559" w:type="dxa"/>
          </w:tcPr>
          <w:p w14:paraId="3E7D7D52" w14:textId="7046F30C" w:rsidR="002223B1" w:rsidRPr="00FF361E" w:rsidRDefault="00141AF0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hyperlink r:id="rId41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https://meet.google.com/hec-vany-iod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B03B4" w14:textId="59A8DEF0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01.07.2021</w:t>
            </w:r>
          </w:p>
        </w:tc>
        <w:tc>
          <w:tcPr>
            <w:tcW w:w="1134" w:type="dxa"/>
            <w:shd w:val="clear" w:color="auto" w:fill="auto"/>
          </w:tcPr>
          <w:p w14:paraId="4F004EBF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1432AC7" w14:textId="59D9CA5B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28CCE19F" w14:textId="7F022922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554" w:type="dxa"/>
          </w:tcPr>
          <w:p w14:paraId="4C7F81E9" w14:textId="71B0B7AD" w:rsidR="002223B1" w:rsidRPr="00FF361E" w:rsidRDefault="00141AF0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42" w:history="1">
              <w:r w:rsidR="002223B1" w:rsidRPr="00FF361E">
                <w:rPr>
                  <w:rStyle w:val="Hyperlink"/>
                  <w:rFonts w:ascii="Times New Roman" w:hAnsi="Times New Roman"/>
                  <w:sz w:val="18"/>
                  <w:szCs w:val="18"/>
                  <w:lang w:val="ro-RO"/>
                </w:rPr>
                <w:t>https://meet.google.com/kic-wvkn-nap</w:t>
              </w:r>
            </w:hyperlink>
            <w:r w:rsidR="002223B1"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</w:tr>
      <w:tr w:rsidR="002223B1" w:rsidRPr="00FF361E" w14:paraId="3E6C2CC2" w14:textId="52A7B065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F98BD5" w14:textId="5038F5D9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343C5B7A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5C5E7D6" w14:textId="0A8E3968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BBD1B" w14:textId="051A835B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559" w:type="dxa"/>
          </w:tcPr>
          <w:p w14:paraId="278AEB30" w14:textId="415EF4DF" w:rsidR="002223B1" w:rsidRPr="00FF361E" w:rsidRDefault="00141AF0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hyperlink r:id="rId43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https://meet.google.com/ufu-trfs-ybe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2E728FC6" w14:textId="6F3D8E59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02.07.2021</w:t>
            </w:r>
          </w:p>
        </w:tc>
        <w:tc>
          <w:tcPr>
            <w:tcW w:w="1134" w:type="dxa"/>
            <w:shd w:val="clear" w:color="auto" w:fill="auto"/>
          </w:tcPr>
          <w:p w14:paraId="44530359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3114F93" w14:textId="3FB43EB4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vAlign w:val="center"/>
          </w:tcPr>
          <w:p w14:paraId="4A2667E2" w14:textId="10F0EC40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554" w:type="dxa"/>
          </w:tcPr>
          <w:p w14:paraId="0626E9FD" w14:textId="66504420" w:rsidR="002223B1" w:rsidRPr="00FF361E" w:rsidRDefault="00FF361E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44" w:history="1">
              <w:r w:rsidRPr="00FF361E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EDEDED"/>
                </w:rPr>
                <w:t>https://meet.google.com/jjg-buso-ord</w:t>
              </w:r>
            </w:hyperlink>
          </w:p>
        </w:tc>
      </w:tr>
      <w:tr w:rsidR="002223B1" w:rsidRPr="00FF361E" w14:paraId="32E8040A" w14:textId="1DEB337A" w:rsidTr="00F97A9B">
        <w:trPr>
          <w:trHeight w:val="5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B956663" w14:textId="600C49E2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36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20.05.2021</w:t>
            </w:r>
          </w:p>
        </w:tc>
        <w:tc>
          <w:tcPr>
            <w:tcW w:w="1134" w:type="dxa"/>
            <w:shd w:val="clear" w:color="auto" w:fill="auto"/>
          </w:tcPr>
          <w:p w14:paraId="527B4089" w14:textId="77777777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D85AC0C" w14:textId="5D67B503" w:rsidR="002223B1" w:rsidRPr="00FF361E" w:rsidRDefault="002223B1" w:rsidP="002223B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FF361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61829" w14:textId="652DE644" w:rsidR="002223B1" w:rsidRPr="00FF361E" w:rsidRDefault="002223B1" w:rsidP="002223B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F361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559" w:type="dxa"/>
          </w:tcPr>
          <w:p w14:paraId="58CFD747" w14:textId="1FEED2A8" w:rsidR="002223B1" w:rsidRPr="00FF361E" w:rsidRDefault="00141AF0" w:rsidP="002223B1">
            <w:pPr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hyperlink r:id="rId45" w:history="1">
              <w:r w:rsidR="002223B1" w:rsidRPr="00FF361E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ro-RO"/>
                </w:rPr>
                <w:t>https://meet.google.com/kic-wvkn-nap</w:t>
              </w:r>
            </w:hyperlink>
            <w:r w:rsidR="002223B1" w:rsidRPr="00FF361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9A187" w14:textId="176D57D9" w:rsidR="002223B1" w:rsidRPr="00FF361E" w:rsidRDefault="002223B1" w:rsidP="002223B1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7136A091" w14:textId="0D62DB7F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vAlign w:val="center"/>
          </w:tcPr>
          <w:p w14:paraId="57BAC36D" w14:textId="3936FBB3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1554" w:type="dxa"/>
          </w:tcPr>
          <w:p w14:paraId="63229B5F" w14:textId="77777777" w:rsidR="002223B1" w:rsidRPr="00FF361E" w:rsidRDefault="002223B1" w:rsidP="002223B1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</w:p>
        </w:tc>
      </w:tr>
    </w:tbl>
    <w:p w14:paraId="6DA95E51" w14:textId="26952DF8" w:rsidR="001618B0" w:rsidRPr="00F97A9B" w:rsidRDefault="001618B0" w:rsidP="001618B0">
      <w:pPr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8"/>
          <w:lang w:val="ro-MD"/>
        </w:rPr>
        <w:t xml:space="preserve">  </w:t>
      </w:r>
      <w:proofErr w:type="spellStart"/>
      <w:r w:rsidRPr="00F97A9B">
        <w:rPr>
          <w:rFonts w:ascii="Times New Roman" w:hAnsi="Times New Roman"/>
          <w:sz w:val="24"/>
          <w:szCs w:val="24"/>
          <w:lang w:val="ro-MD"/>
        </w:rPr>
        <w:t>Şef</w:t>
      </w:r>
      <w:proofErr w:type="spellEnd"/>
      <w:r w:rsidRPr="00F97A9B">
        <w:rPr>
          <w:rFonts w:ascii="Times New Roman" w:hAnsi="Times New Roman"/>
          <w:sz w:val="24"/>
          <w:szCs w:val="24"/>
          <w:lang w:val="ro-MD"/>
        </w:rPr>
        <w:t xml:space="preserve"> Disciplina de epidemiologie,</w:t>
      </w:r>
    </w:p>
    <w:p w14:paraId="7F3DF203" w14:textId="3F42D771" w:rsidR="00D12FE1" w:rsidRPr="00F97A9B" w:rsidRDefault="001618B0" w:rsidP="001618B0">
      <w:pPr>
        <w:rPr>
          <w:rFonts w:ascii="Times New Roman" w:hAnsi="Times New Roman"/>
          <w:b/>
          <w:sz w:val="24"/>
          <w:szCs w:val="24"/>
          <w:lang w:val="ro-RO" w:eastAsia="ro-RO"/>
        </w:rPr>
      </w:pPr>
      <w:r w:rsidRPr="00F97A9B">
        <w:rPr>
          <w:rFonts w:ascii="Times New Roman" w:hAnsi="Times New Roman"/>
          <w:sz w:val="24"/>
          <w:szCs w:val="24"/>
          <w:lang w:val="ro-MD"/>
        </w:rPr>
        <w:t xml:space="preserve">  dr. șt. med., conf. univ.                                                              Angela Paraschiv</w:t>
      </w:r>
    </w:p>
    <w:sectPr w:rsidR="00D12FE1" w:rsidRPr="00F97A9B" w:rsidSect="002223B1">
      <w:headerReference w:type="default" r:id="rId46"/>
      <w:pgSz w:w="11906" w:h="16838" w:code="9"/>
      <w:pgMar w:top="1701" w:right="566" w:bottom="0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A091" w14:textId="77777777" w:rsidR="00141AF0" w:rsidRDefault="00141AF0">
      <w:r>
        <w:separator/>
      </w:r>
    </w:p>
  </w:endnote>
  <w:endnote w:type="continuationSeparator" w:id="0">
    <w:p w14:paraId="06054A31" w14:textId="77777777" w:rsidR="00141AF0" w:rsidRDefault="001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C674" w14:textId="77777777" w:rsidR="00141AF0" w:rsidRDefault="00141AF0">
      <w:r>
        <w:separator/>
      </w:r>
    </w:p>
  </w:footnote>
  <w:footnote w:type="continuationSeparator" w:id="0">
    <w:p w14:paraId="1B5AFFD4" w14:textId="77777777" w:rsidR="00141AF0" w:rsidRDefault="0014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7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C070AB" w:rsidRPr="00E97607" w14:paraId="66C73C7E" w14:textId="77777777" w:rsidTr="00D12FE1">
      <w:trPr>
        <w:cantSplit/>
        <w:trHeight w:val="764"/>
        <w:tblHeader/>
      </w:trPr>
      <w:tc>
        <w:tcPr>
          <w:tcW w:w="1668" w:type="dxa"/>
          <w:vMerge w:val="restart"/>
          <w:vAlign w:val="center"/>
        </w:tcPr>
        <w:p w14:paraId="10ABE885" w14:textId="0341DB4D" w:rsidR="00C070AB" w:rsidRPr="00E97607" w:rsidRDefault="009C1CEF">
          <w:pPr>
            <w:pStyle w:val="Antet"/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14B50216" wp14:editId="29F6FC82">
                <wp:extent cx="561975" cy="828675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vAlign w:val="center"/>
        </w:tcPr>
        <w:p w14:paraId="2E03F3C2" w14:textId="77777777"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14:paraId="68AB3137" w14:textId="77777777"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14:paraId="0A8BFFB9" w14:textId="77777777" w:rsidR="00C070AB" w:rsidRDefault="007A2AF0" w:rsidP="007A2AF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14:paraId="37DE0F89" w14:textId="77777777" w:rsidR="009C151E" w:rsidRPr="007A2AF0" w:rsidRDefault="009C151E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Catedra de epidemiologie</w:t>
          </w:r>
        </w:p>
      </w:tc>
      <w:tc>
        <w:tcPr>
          <w:tcW w:w="1669" w:type="dxa"/>
          <w:vAlign w:val="center"/>
        </w:tcPr>
        <w:p w14:paraId="5D06BE81" w14:textId="77777777"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14:paraId="31024007" w14:textId="77777777" w:rsidTr="00D12FE1">
      <w:trPr>
        <w:cantSplit/>
        <w:trHeight w:hRule="exact" w:val="718"/>
        <w:tblHeader/>
      </w:trPr>
      <w:tc>
        <w:tcPr>
          <w:tcW w:w="1668" w:type="dxa"/>
          <w:vMerge/>
        </w:tcPr>
        <w:p w14:paraId="0468A19E" w14:textId="77777777" w:rsidR="00563265" w:rsidRDefault="00563265">
          <w:pPr>
            <w:pStyle w:val="Antet"/>
          </w:pPr>
        </w:p>
      </w:tc>
      <w:tc>
        <w:tcPr>
          <w:tcW w:w="6539" w:type="dxa"/>
          <w:vMerge/>
          <w:vAlign w:val="center"/>
        </w:tcPr>
        <w:p w14:paraId="3D0CD6D5" w14:textId="77777777"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vAlign w:val="center"/>
        </w:tcPr>
        <w:p w14:paraId="309A7834" w14:textId="77777777" w:rsidR="00563265" w:rsidRPr="00E97607" w:rsidRDefault="00563265">
          <w:pPr>
            <w:pStyle w:val="Antet"/>
            <w:rPr>
              <w:rStyle w:val="Numrdepagin"/>
              <w:lang w:val="ru-RU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DA6E17">
            <w:rPr>
              <w:rStyle w:val="Numrdepagin"/>
              <w:noProof/>
              <w:lang w:val="ru-RU"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NUMPAGES  \* MERGEFORMAT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DA6E17" w:rsidRPr="00DA6E17">
            <w:rPr>
              <w:rStyle w:val="Numrdepagin"/>
              <w:noProof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</w:p>
      </w:tc>
    </w:tr>
  </w:tbl>
  <w:p w14:paraId="3E5F1DEA" w14:textId="77777777" w:rsidR="001978C7" w:rsidRDefault="001978C7">
    <w:pPr>
      <w:pStyle w:val="Antet"/>
      <w:rPr>
        <w:sz w:val="2"/>
      </w:rPr>
    </w:pPr>
  </w:p>
  <w:p w14:paraId="620B7DE3" w14:textId="77777777"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7662C"/>
    <w:multiLevelType w:val="hybridMultilevel"/>
    <w:tmpl w:val="DD0230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D5C4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2B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AB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2C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B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C6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6C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AF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CC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4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4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7"/>
    <w:rsid w:val="00000A13"/>
    <w:rsid w:val="00007B72"/>
    <w:rsid w:val="0002539A"/>
    <w:rsid w:val="00030F13"/>
    <w:rsid w:val="00036961"/>
    <w:rsid w:val="0004150B"/>
    <w:rsid w:val="000509DE"/>
    <w:rsid w:val="00055502"/>
    <w:rsid w:val="00074DCF"/>
    <w:rsid w:val="000865E8"/>
    <w:rsid w:val="00097A4C"/>
    <w:rsid w:val="00097F36"/>
    <w:rsid w:val="000A74E3"/>
    <w:rsid w:val="00130537"/>
    <w:rsid w:val="00141AF0"/>
    <w:rsid w:val="00160023"/>
    <w:rsid w:val="001618B0"/>
    <w:rsid w:val="00183215"/>
    <w:rsid w:val="00195053"/>
    <w:rsid w:val="001978C7"/>
    <w:rsid w:val="001E2799"/>
    <w:rsid w:val="00216C47"/>
    <w:rsid w:val="002223B1"/>
    <w:rsid w:val="00224AE6"/>
    <w:rsid w:val="00231E1F"/>
    <w:rsid w:val="00253ED4"/>
    <w:rsid w:val="0025549A"/>
    <w:rsid w:val="00267571"/>
    <w:rsid w:val="002710E0"/>
    <w:rsid w:val="00275509"/>
    <w:rsid w:val="002761AB"/>
    <w:rsid w:val="002A42C3"/>
    <w:rsid w:val="002C3369"/>
    <w:rsid w:val="002E5619"/>
    <w:rsid w:val="002F206D"/>
    <w:rsid w:val="002F300C"/>
    <w:rsid w:val="003017C3"/>
    <w:rsid w:val="003108C8"/>
    <w:rsid w:val="003226CC"/>
    <w:rsid w:val="0034078F"/>
    <w:rsid w:val="003467C6"/>
    <w:rsid w:val="003530AF"/>
    <w:rsid w:val="00356E56"/>
    <w:rsid w:val="003846E9"/>
    <w:rsid w:val="00395D54"/>
    <w:rsid w:val="003C58B0"/>
    <w:rsid w:val="00411070"/>
    <w:rsid w:val="004354EA"/>
    <w:rsid w:val="0046181A"/>
    <w:rsid w:val="004634C7"/>
    <w:rsid w:val="004762FB"/>
    <w:rsid w:val="004A1892"/>
    <w:rsid w:val="004D7520"/>
    <w:rsid w:val="004D7F72"/>
    <w:rsid w:val="004F0498"/>
    <w:rsid w:val="00504979"/>
    <w:rsid w:val="00506538"/>
    <w:rsid w:val="005150D4"/>
    <w:rsid w:val="005155FE"/>
    <w:rsid w:val="00525705"/>
    <w:rsid w:val="005340C6"/>
    <w:rsid w:val="00535502"/>
    <w:rsid w:val="005533DE"/>
    <w:rsid w:val="00563265"/>
    <w:rsid w:val="005707CB"/>
    <w:rsid w:val="005872A0"/>
    <w:rsid w:val="005916A0"/>
    <w:rsid w:val="005936E6"/>
    <w:rsid w:val="005A27C6"/>
    <w:rsid w:val="005D1347"/>
    <w:rsid w:val="005E010F"/>
    <w:rsid w:val="00603BE9"/>
    <w:rsid w:val="0061142D"/>
    <w:rsid w:val="0062738F"/>
    <w:rsid w:val="006529EC"/>
    <w:rsid w:val="00660807"/>
    <w:rsid w:val="00665FDC"/>
    <w:rsid w:val="006B4CF0"/>
    <w:rsid w:val="0072131D"/>
    <w:rsid w:val="00752734"/>
    <w:rsid w:val="00764EE9"/>
    <w:rsid w:val="00770318"/>
    <w:rsid w:val="00793423"/>
    <w:rsid w:val="007A2AF0"/>
    <w:rsid w:val="007C0370"/>
    <w:rsid w:val="007C5784"/>
    <w:rsid w:val="008039F4"/>
    <w:rsid w:val="008053DA"/>
    <w:rsid w:val="008155D6"/>
    <w:rsid w:val="008171AA"/>
    <w:rsid w:val="00836312"/>
    <w:rsid w:val="008364C5"/>
    <w:rsid w:val="008377EA"/>
    <w:rsid w:val="00851B0D"/>
    <w:rsid w:val="00852779"/>
    <w:rsid w:val="008667ED"/>
    <w:rsid w:val="00880153"/>
    <w:rsid w:val="0088479E"/>
    <w:rsid w:val="00886B90"/>
    <w:rsid w:val="008A7FA6"/>
    <w:rsid w:val="008B1301"/>
    <w:rsid w:val="008D1DEF"/>
    <w:rsid w:val="009065A9"/>
    <w:rsid w:val="00906EBE"/>
    <w:rsid w:val="00907559"/>
    <w:rsid w:val="0092009D"/>
    <w:rsid w:val="009418F0"/>
    <w:rsid w:val="00964A83"/>
    <w:rsid w:val="009A4DC5"/>
    <w:rsid w:val="009C151E"/>
    <w:rsid w:val="009C1CEF"/>
    <w:rsid w:val="009D2F46"/>
    <w:rsid w:val="009D6664"/>
    <w:rsid w:val="009D6B48"/>
    <w:rsid w:val="009F63BB"/>
    <w:rsid w:val="00A034E4"/>
    <w:rsid w:val="00A03853"/>
    <w:rsid w:val="00A32CCB"/>
    <w:rsid w:val="00A733AE"/>
    <w:rsid w:val="00A84000"/>
    <w:rsid w:val="00AB47C6"/>
    <w:rsid w:val="00AC0578"/>
    <w:rsid w:val="00AD329B"/>
    <w:rsid w:val="00AF72B3"/>
    <w:rsid w:val="00B00BC8"/>
    <w:rsid w:val="00B35B85"/>
    <w:rsid w:val="00B669A5"/>
    <w:rsid w:val="00BA052F"/>
    <w:rsid w:val="00BA137B"/>
    <w:rsid w:val="00BB1D06"/>
    <w:rsid w:val="00BD10C6"/>
    <w:rsid w:val="00BD2934"/>
    <w:rsid w:val="00BD300B"/>
    <w:rsid w:val="00BE037C"/>
    <w:rsid w:val="00BE7EC9"/>
    <w:rsid w:val="00BF351A"/>
    <w:rsid w:val="00BF7651"/>
    <w:rsid w:val="00C048A2"/>
    <w:rsid w:val="00C070AB"/>
    <w:rsid w:val="00C71A47"/>
    <w:rsid w:val="00C84845"/>
    <w:rsid w:val="00CA352A"/>
    <w:rsid w:val="00CB10BB"/>
    <w:rsid w:val="00CB224A"/>
    <w:rsid w:val="00CD27AB"/>
    <w:rsid w:val="00CD41E4"/>
    <w:rsid w:val="00CE3386"/>
    <w:rsid w:val="00CF5B72"/>
    <w:rsid w:val="00CF77E3"/>
    <w:rsid w:val="00D12FE1"/>
    <w:rsid w:val="00D22DD4"/>
    <w:rsid w:val="00D232E6"/>
    <w:rsid w:val="00D52ED1"/>
    <w:rsid w:val="00D65FCA"/>
    <w:rsid w:val="00D775D2"/>
    <w:rsid w:val="00D83C24"/>
    <w:rsid w:val="00DA322B"/>
    <w:rsid w:val="00DA5D91"/>
    <w:rsid w:val="00DA6E17"/>
    <w:rsid w:val="00DB6482"/>
    <w:rsid w:val="00DB6ED3"/>
    <w:rsid w:val="00DE7C63"/>
    <w:rsid w:val="00E07120"/>
    <w:rsid w:val="00E151F7"/>
    <w:rsid w:val="00E27A33"/>
    <w:rsid w:val="00E37697"/>
    <w:rsid w:val="00E6266A"/>
    <w:rsid w:val="00E62C4B"/>
    <w:rsid w:val="00E7185E"/>
    <w:rsid w:val="00E765B4"/>
    <w:rsid w:val="00E8226C"/>
    <w:rsid w:val="00E922A7"/>
    <w:rsid w:val="00E944B1"/>
    <w:rsid w:val="00E97607"/>
    <w:rsid w:val="00EB457E"/>
    <w:rsid w:val="00EB75CB"/>
    <w:rsid w:val="00EC5457"/>
    <w:rsid w:val="00ED09FF"/>
    <w:rsid w:val="00F14317"/>
    <w:rsid w:val="00F31F53"/>
    <w:rsid w:val="00F32551"/>
    <w:rsid w:val="00F76569"/>
    <w:rsid w:val="00F81D17"/>
    <w:rsid w:val="00F85218"/>
    <w:rsid w:val="00F9069F"/>
    <w:rsid w:val="00F93FE2"/>
    <w:rsid w:val="00F9580F"/>
    <w:rsid w:val="00F97A9B"/>
    <w:rsid w:val="00FA0919"/>
    <w:rsid w:val="00FC6A17"/>
    <w:rsid w:val="00FD54F3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50041"/>
  <w15:chartTrackingRefBased/>
  <w15:docId w15:val="{9C4E0723-5155-463C-8CDE-963A9C93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pPr>
      <w:tabs>
        <w:tab w:val="center" w:pos="4819"/>
        <w:tab w:val="right" w:pos="9638"/>
      </w:tabs>
    </w:pPr>
  </w:style>
  <w:style w:type="character" w:styleId="Numrdepagin">
    <w:name w:val="page number"/>
    <w:rPr>
      <w:rFonts w:ascii="Times New Roman" w:hAnsi="Times New Roman"/>
    </w:rPr>
  </w:style>
  <w:style w:type="paragraph" w:customStyle="1" w:styleId="Modello">
    <w:name w:val="Modello"/>
    <w:basedOn w:val="Antet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Pr>
      <w:caps/>
      <w:sz w:val="24"/>
    </w:rPr>
  </w:style>
  <w:style w:type="paragraph" w:customStyle="1" w:styleId="NumeroRevisione">
    <w:name w:val="Numero Revisione"/>
    <w:basedOn w:val="Antet"/>
    <w:pPr>
      <w:jc w:val="left"/>
    </w:pPr>
    <w:rPr>
      <w:sz w:val="16"/>
    </w:rPr>
  </w:style>
  <w:style w:type="paragraph" w:customStyle="1" w:styleId="Revisione">
    <w:name w:val="Revisione"/>
    <w:basedOn w:val="Antet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link w:val="Corptext"/>
    <w:rsid w:val="00DA5D91"/>
    <w:rPr>
      <w:rFonts w:ascii="Arial" w:hAnsi="Arial"/>
      <w:lang w:val="it-IT" w:eastAsia="en-US"/>
    </w:rPr>
  </w:style>
  <w:style w:type="table" w:styleId="Tabelgril">
    <w:name w:val="Table Grid"/>
    <w:basedOn w:val="TabelNormal"/>
    <w:rsid w:val="009C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2223B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2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cx-ymjk-pqr" TargetMode="External"/><Relationship Id="rId18" Type="http://schemas.openxmlformats.org/officeDocument/2006/relationships/hyperlink" Target="https://meet.google.com/kic-wvkn-nap" TargetMode="External"/><Relationship Id="rId26" Type="http://schemas.openxmlformats.org/officeDocument/2006/relationships/hyperlink" Target="https://meet.google.com/hec-vany-iod" TargetMode="External"/><Relationship Id="rId39" Type="http://schemas.openxmlformats.org/officeDocument/2006/relationships/hyperlink" Target="https://meet.google.com/foi-skpd-cwd" TargetMode="External"/><Relationship Id="rId21" Type="http://schemas.openxmlformats.org/officeDocument/2006/relationships/hyperlink" Target="https://meet.google.com/kic-wvkn-nap" TargetMode="External"/><Relationship Id="rId34" Type="http://schemas.openxmlformats.org/officeDocument/2006/relationships/hyperlink" Target="https://meet.google.com/dcx-ymjk-pq" TargetMode="External"/><Relationship Id="rId42" Type="http://schemas.openxmlformats.org/officeDocument/2006/relationships/hyperlink" Target="https://meet.google.com/kic-wvkn-na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ufu-trfs-y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ufu-trfs-ybe" TargetMode="External"/><Relationship Id="rId29" Type="http://schemas.openxmlformats.org/officeDocument/2006/relationships/hyperlink" Target="https://meet.google.com/hec-vany-io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jjg-buso-ord" TargetMode="External"/><Relationship Id="rId24" Type="http://schemas.openxmlformats.org/officeDocument/2006/relationships/hyperlink" Target="https://meet.google.com/foi-skpd-cwd" TargetMode="External"/><Relationship Id="rId32" Type="http://schemas.openxmlformats.org/officeDocument/2006/relationships/hyperlink" Target="https://meet.google.com/jjg-buso-ord" TargetMode="External"/><Relationship Id="rId37" Type="http://schemas.openxmlformats.org/officeDocument/2006/relationships/hyperlink" Target="https://meet.google.com/dcx-ymjk-pq" TargetMode="External"/><Relationship Id="rId40" Type="http://schemas.openxmlformats.org/officeDocument/2006/relationships/hyperlink" Target="https://meet.google.com/ufu-trfs-ybe" TargetMode="External"/><Relationship Id="rId45" Type="http://schemas.openxmlformats.org/officeDocument/2006/relationships/hyperlink" Target="https://meet.google.com/kic-wvkn-n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foi-skpd-cwd" TargetMode="External"/><Relationship Id="rId23" Type="http://schemas.openxmlformats.org/officeDocument/2006/relationships/hyperlink" Target="https://meet.google.com/jjg-buso-ord" TargetMode="External"/><Relationship Id="rId28" Type="http://schemas.openxmlformats.org/officeDocument/2006/relationships/hyperlink" Target="https://meet.google.com/ufu-trfs-ybe" TargetMode="External"/><Relationship Id="rId36" Type="http://schemas.openxmlformats.org/officeDocument/2006/relationships/hyperlink" Target="https://meet.google.com/foi-skpd-cwd" TargetMode="External"/><Relationship Id="rId10" Type="http://schemas.openxmlformats.org/officeDocument/2006/relationships/hyperlink" Target="https://meet.google.com/dcx-ymjk-pq" TargetMode="External"/><Relationship Id="rId19" Type="http://schemas.openxmlformats.org/officeDocument/2006/relationships/hyperlink" Target="https://meet.google.com/ufu-trfs-ybe" TargetMode="External"/><Relationship Id="rId31" Type="http://schemas.openxmlformats.org/officeDocument/2006/relationships/hyperlink" Target="https://meet.google.com/ufu-trfs-ybe" TargetMode="External"/><Relationship Id="rId44" Type="http://schemas.openxmlformats.org/officeDocument/2006/relationships/hyperlink" Target="https://meet.google.com/jjg-buso-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ic-wvkn-nap" TargetMode="External"/><Relationship Id="rId14" Type="http://schemas.openxmlformats.org/officeDocument/2006/relationships/hyperlink" Target="https://meet.google.com/hec-vany-iod" TargetMode="External"/><Relationship Id="rId22" Type="http://schemas.openxmlformats.org/officeDocument/2006/relationships/hyperlink" Target="https://meet.google.com/dcx-ymjk-pq" TargetMode="External"/><Relationship Id="rId27" Type="http://schemas.openxmlformats.org/officeDocument/2006/relationships/hyperlink" Target="https://meet.google.com/foi-skpd-cwd" TargetMode="External"/><Relationship Id="rId30" Type="http://schemas.openxmlformats.org/officeDocument/2006/relationships/hyperlink" Target="https://meet.google.com/kic-wvkn-nap" TargetMode="External"/><Relationship Id="rId35" Type="http://schemas.openxmlformats.org/officeDocument/2006/relationships/hyperlink" Target="https://meet.google.com/jjg-buso-ord" TargetMode="External"/><Relationship Id="rId43" Type="http://schemas.openxmlformats.org/officeDocument/2006/relationships/hyperlink" Target="https://meet.google.com/ufu-trfs-yb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eet.google.com/jjg-buso-o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foi-skpd-cwd" TargetMode="External"/><Relationship Id="rId17" Type="http://schemas.openxmlformats.org/officeDocument/2006/relationships/hyperlink" Target="https://meet.google.com/hec-vany-iod" TargetMode="External"/><Relationship Id="rId25" Type="http://schemas.openxmlformats.org/officeDocument/2006/relationships/hyperlink" Target="https://meet.google.com/dcx-ymjk-pq" TargetMode="External"/><Relationship Id="rId33" Type="http://schemas.openxmlformats.org/officeDocument/2006/relationships/hyperlink" Target="https://meet.google.com/kic-wvkn-nap" TargetMode="External"/><Relationship Id="rId38" Type="http://schemas.openxmlformats.org/officeDocument/2006/relationships/hyperlink" Target="https://meet.google.com/hec-vany-iod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meet.google.com/jjg-buso-ord" TargetMode="External"/><Relationship Id="rId41" Type="http://schemas.openxmlformats.org/officeDocument/2006/relationships/hyperlink" Target="https://meet.google.com/hec-vany-i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34</TotalTime>
  <Pages>1</Pages>
  <Words>850</Words>
  <Characters>4934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Ion Berdeu</cp:lastModifiedBy>
  <cp:revision>7</cp:revision>
  <cp:lastPrinted>2020-01-31T11:59:00Z</cp:lastPrinted>
  <dcterms:created xsi:type="dcterms:W3CDTF">2021-03-30T09:08:00Z</dcterms:created>
  <dcterms:modified xsi:type="dcterms:W3CDTF">2021-03-30T17:22:00Z</dcterms:modified>
</cp:coreProperties>
</file>