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B4A5" w14:textId="77777777" w:rsidR="00660807" w:rsidRPr="00F97A9B" w:rsidRDefault="00660807" w:rsidP="00660807">
      <w:pPr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F97A9B">
        <w:rPr>
          <w:rFonts w:ascii="Times New Roman" w:hAnsi="Times New Roman"/>
          <w:b/>
          <w:sz w:val="24"/>
          <w:szCs w:val="24"/>
          <w:lang w:val="ro-RO" w:eastAsia="ro-RO"/>
        </w:rPr>
        <w:t xml:space="preserve">Orarul recuperării restanțelor și notelor negative </w:t>
      </w:r>
    </w:p>
    <w:p w14:paraId="0469E726" w14:textId="7F59AA6D" w:rsidR="00660807" w:rsidRPr="00F97A9B" w:rsidRDefault="00660807" w:rsidP="00660807">
      <w:pPr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F97A9B">
        <w:rPr>
          <w:rFonts w:ascii="Times New Roman" w:hAnsi="Times New Roman"/>
          <w:b/>
          <w:sz w:val="24"/>
          <w:szCs w:val="24"/>
          <w:lang w:val="ro-RO" w:eastAsia="ro-RO"/>
        </w:rPr>
        <w:t xml:space="preserve">la Disciplina de epidemiologie pentru </w:t>
      </w:r>
      <w:r w:rsidR="001D0E0E">
        <w:rPr>
          <w:rFonts w:ascii="Times New Roman" w:hAnsi="Times New Roman"/>
          <w:b/>
          <w:sz w:val="24"/>
          <w:szCs w:val="24"/>
          <w:lang w:val="ro-RO" w:eastAsia="ro-RO"/>
        </w:rPr>
        <w:t xml:space="preserve">semestrul de </w:t>
      </w:r>
      <w:r w:rsidR="00E77EE6">
        <w:rPr>
          <w:rFonts w:ascii="Times New Roman" w:hAnsi="Times New Roman"/>
          <w:b/>
          <w:sz w:val="24"/>
          <w:szCs w:val="24"/>
          <w:lang w:val="ro-RO" w:eastAsia="ro-RO"/>
        </w:rPr>
        <w:t>primăvară</w:t>
      </w:r>
      <w:r w:rsidR="001D0E0E">
        <w:rPr>
          <w:rFonts w:ascii="Times New Roman" w:hAnsi="Times New Roman"/>
          <w:b/>
          <w:sz w:val="24"/>
          <w:szCs w:val="24"/>
          <w:lang w:val="ro-RO" w:eastAsia="ro-RO"/>
        </w:rPr>
        <w:t xml:space="preserve">, </w:t>
      </w:r>
      <w:r w:rsidRPr="00F97A9B">
        <w:rPr>
          <w:rFonts w:ascii="Times New Roman" w:hAnsi="Times New Roman"/>
          <w:b/>
          <w:sz w:val="24"/>
          <w:szCs w:val="24"/>
          <w:lang w:val="ro-RO" w:eastAsia="ro-RO"/>
        </w:rPr>
        <w:t>anul universitar 202</w:t>
      </w:r>
      <w:r w:rsidR="00B36459">
        <w:rPr>
          <w:rFonts w:ascii="Times New Roman" w:hAnsi="Times New Roman"/>
          <w:b/>
          <w:sz w:val="24"/>
          <w:szCs w:val="24"/>
          <w:lang w:val="ro-RO" w:eastAsia="ro-RO"/>
        </w:rPr>
        <w:t>1</w:t>
      </w:r>
      <w:r w:rsidRPr="00F97A9B">
        <w:rPr>
          <w:rFonts w:ascii="Times New Roman" w:hAnsi="Times New Roman"/>
          <w:b/>
          <w:sz w:val="24"/>
          <w:szCs w:val="24"/>
          <w:lang w:val="ro-RO" w:eastAsia="ro-RO"/>
        </w:rPr>
        <w:t>–202</w:t>
      </w:r>
      <w:r w:rsidR="00B36459">
        <w:rPr>
          <w:rFonts w:ascii="Times New Roman" w:hAnsi="Times New Roman"/>
          <w:b/>
          <w:sz w:val="24"/>
          <w:szCs w:val="24"/>
          <w:lang w:val="ro-RO" w:eastAsia="ro-RO"/>
        </w:rPr>
        <w:t>2</w:t>
      </w:r>
    </w:p>
    <w:p w14:paraId="0580CAE5" w14:textId="47033B27" w:rsidR="002E5619" w:rsidRDefault="00AA3F5C" w:rsidP="00660807">
      <w:pPr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>marți și</w:t>
      </w:r>
      <w:r w:rsidR="00660807" w:rsidRPr="00F97A9B">
        <w:rPr>
          <w:rFonts w:ascii="Times New Roman" w:hAnsi="Times New Roman"/>
          <w:b/>
          <w:sz w:val="24"/>
          <w:szCs w:val="24"/>
          <w:lang w:val="ro-RO" w:eastAsia="ro-RO"/>
        </w:rPr>
        <w:t xml:space="preserve"> joi, ora 15.00 </w:t>
      </w:r>
    </w:p>
    <w:p w14:paraId="6BE8008E" w14:textId="17C34B6B" w:rsidR="00FA3A4C" w:rsidRDefault="00FA3A4C" w:rsidP="00FA3A4C">
      <w:pPr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Link: </w:t>
      </w:r>
      <w:hyperlink r:id="rId7" w:history="1">
        <w:r w:rsidRPr="00B96717">
          <w:rPr>
            <w:rStyle w:val="Hyperlink"/>
            <w:rFonts w:ascii="Times New Roman" w:hAnsi="Times New Roman"/>
            <w:b/>
            <w:sz w:val="24"/>
            <w:szCs w:val="24"/>
            <w:lang w:val="ro-RO" w:eastAsia="ro-RO"/>
          </w:rPr>
          <w:t>https://meet.google.com/xww-skmg-vbs</w:t>
        </w:r>
      </w:hyperlink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</w:p>
    <w:p w14:paraId="3A310623" w14:textId="77777777" w:rsidR="00FA3A4C" w:rsidRDefault="00FA3A4C" w:rsidP="00FA3A4C">
      <w:pPr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1471"/>
        <w:gridCol w:w="1656"/>
        <w:gridCol w:w="1649"/>
        <w:gridCol w:w="1484"/>
        <w:gridCol w:w="1656"/>
      </w:tblGrid>
      <w:tr w:rsidR="00E77EE6" w:rsidRPr="00666C7E" w14:paraId="64EC3B15" w14:textId="25D017EB" w:rsidTr="00E77EE6">
        <w:trPr>
          <w:trHeight w:val="564"/>
          <w:jc w:val="center"/>
        </w:trPr>
        <w:tc>
          <w:tcPr>
            <w:tcW w:w="1649" w:type="dxa"/>
            <w:shd w:val="clear" w:color="auto" w:fill="auto"/>
          </w:tcPr>
          <w:p w14:paraId="38F464CB" w14:textId="77777777" w:rsidR="00E77EE6" w:rsidRPr="00666C7E" w:rsidRDefault="00E77EE6" w:rsidP="00BA052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Data recuperării</w:t>
            </w:r>
          </w:p>
        </w:tc>
        <w:tc>
          <w:tcPr>
            <w:tcW w:w="1471" w:type="dxa"/>
            <w:shd w:val="clear" w:color="auto" w:fill="auto"/>
          </w:tcPr>
          <w:p w14:paraId="12CBA307" w14:textId="77777777" w:rsidR="00E77EE6" w:rsidRPr="00666C7E" w:rsidRDefault="00E77EE6" w:rsidP="00BA052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Facultatea</w:t>
            </w:r>
          </w:p>
        </w:tc>
        <w:tc>
          <w:tcPr>
            <w:tcW w:w="1656" w:type="dxa"/>
            <w:shd w:val="clear" w:color="auto" w:fill="auto"/>
          </w:tcPr>
          <w:p w14:paraId="293A10DF" w14:textId="77777777" w:rsidR="00E77EE6" w:rsidRPr="00666C7E" w:rsidRDefault="00E77EE6" w:rsidP="00BA052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Numele profesorului</w:t>
            </w:r>
          </w:p>
        </w:tc>
        <w:tc>
          <w:tcPr>
            <w:tcW w:w="1649" w:type="dxa"/>
            <w:shd w:val="clear" w:color="auto" w:fill="auto"/>
          </w:tcPr>
          <w:p w14:paraId="33A5FFDF" w14:textId="2789A84B" w:rsidR="00E77EE6" w:rsidRPr="00666C7E" w:rsidRDefault="00E77EE6" w:rsidP="00BA052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Data recuperării</w:t>
            </w:r>
          </w:p>
        </w:tc>
        <w:tc>
          <w:tcPr>
            <w:tcW w:w="1484" w:type="dxa"/>
            <w:shd w:val="clear" w:color="auto" w:fill="auto"/>
          </w:tcPr>
          <w:p w14:paraId="0255E515" w14:textId="77777777" w:rsidR="00E77EE6" w:rsidRPr="00666C7E" w:rsidRDefault="00E77EE6" w:rsidP="00BA052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Facultatea</w:t>
            </w:r>
          </w:p>
        </w:tc>
        <w:tc>
          <w:tcPr>
            <w:tcW w:w="1656" w:type="dxa"/>
          </w:tcPr>
          <w:p w14:paraId="34420CA7" w14:textId="77777777" w:rsidR="00E77EE6" w:rsidRPr="00666C7E" w:rsidRDefault="00E77EE6" w:rsidP="00BA052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Numele profesorului</w:t>
            </w:r>
          </w:p>
        </w:tc>
      </w:tr>
      <w:tr w:rsidR="00E77EE6" w:rsidRPr="00666C7E" w14:paraId="22D8E0F2" w14:textId="17996EDD" w:rsidTr="00E77EE6">
        <w:trPr>
          <w:trHeight w:val="583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55A3925C" w14:textId="1F157846" w:rsidR="00E77EE6" w:rsidRPr="00666C7E" w:rsidRDefault="00E77EE6" w:rsidP="00AA3F5C">
            <w:pPr>
              <w:tabs>
                <w:tab w:val="left" w:pos="227"/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03.02.2022</w:t>
            </w:r>
          </w:p>
        </w:tc>
        <w:tc>
          <w:tcPr>
            <w:tcW w:w="1471" w:type="dxa"/>
            <w:shd w:val="clear" w:color="auto" w:fill="auto"/>
          </w:tcPr>
          <w:p w14:paraId="7F32A551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54FD02B8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95E3513" w14:textId="26A9BCD5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Berdeu Ion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E26C069" w14:textId="66DA65CD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14.04.2022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1D134AD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22B5DC07" w14:textId="71DE9BC6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vAlign w:val="center"/>
          </w:tcPr>
          <w:p w14:paraId="35C6B34A" w14:textId="6B6907E8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Diana Spătaru</w:t>
            </w:r>
          </w:p>
        </w:tc>
      </w:tr>
      <w:tr w:rsidR="00E77EE6" w:rsidRPr="00666C7E" w14:paraId="0BEA11A4" w14:textId="272659A7" w:rsidTr="00E77EE6">
        <w:trPr>
          <w:trHeight w:val="564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753A6D31" w14:textId="4D310701" w:rsidR="00E77EE6" w:rsidRPr="00666C7E" w:rsidRDefault="00E77EE6" w:rsidP="00AA3F5C">
            <w:pPr>
              <w:tabs>
                <w:tab w:val="left" w:pos="227"/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08.02.2022</w:t>
            </w:r>
          </w:p>
        </w:tc>
        <w:tc>
          <w:tcPr>
            <w:tcW w:w="1471" w:type="dxa"/>
            <w:shd w:val="clear" w:color="auto" w:fill="auto"/>
          </w:tcPr>
          <w:p w14:paraId="5D7BE35D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74CE5CA5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BC51B6E" w14:textId="6C20B20D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Diana Spătaru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3BA1D9B" w14:textId="5BDE97F3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19.04.2022</w:t>
            </w:r>
          </w:p>
        </w:tc>
        <w:tc>
          <w:tcPr>
            <w:tcW w:w="1484" w:type="dxa"/>
            <w:shd w:val="clear" w:color="auto" w:fill="auto"/>
          </w:tcPr>
          <w:p w14:paraId="25CC9DE3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0BB21555" w14:textId="35D1CD9B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vAlign w:val="center"/>
          </w:tcPr>
          <w:p w14:paraId="49E90823" w14:textId="37614FEF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Aliona</w:t>
            </w:r>
            <w:proofErr w:type="spellEnd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Nastas</w:t>
            </w:r>
            <w:proofErr w:type="spellEnd"/>
          </w:p>
        </w:tc>
      </w:tr>
      <w:tr w:rsidR="00E77EE6" w:rsidRPr="00666C7E" w14:paraId="74B1DDC5" w14:textId="07AC33AA" w:rsidTr="00E77EE6">
        <w:trPr>
          <w:trHeight w:val="573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2DB37BC6" w14:textId="2F2BFA6C" w:rsidR="00E77EE6" w:rsidRPr="00666C7E" w:rsidRDefault="00E77EE6" w:rsidP="00AA3F5C">
            <w:pPr>
              <w:tabs>
                <w:tab w:val="left" w:pos="227"/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10.02.2022</w:t>
            </w:r>
          </w:p>
        </w:tc>
        <w:tc>
          <w:tcPr>
            <w:tcW w:w="1471" w:type="dxa"/>
            <w:shd w:val="clear" w:color="auto" w:fill="auto"/>
          </w:tcPr>
          <w:p w14:paraId="59A02170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6F2F9C9A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097B4C3" w14:textId="32CB2F7F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Aliona</w:t>
            </w:r>
            <w:proofErr w:type="spellEnd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Nastas</w:t>
            </w:r>
            <w:proofErr w:type="spellEnd"/>
          </w:p>
        </w:tc>
        <w:tc>
          <w:tcPr>
            <w:tcW w:w="1649" w:type="dxa"/>
            <w:shd w:val="clear" w:color="auto" w:fill="auto"/>
            <w:vAlign w:val="center"/>
          </w:tcPr>
          <w:p w14:paraId="26FE5736" w14:textId="27311917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21.04.2022</w:t>
            </w:r>
          </w:p>
        </w:tc>
        <w:tc>
          <w:tcPr>
            <w:tcW w:w="1484" w:type="dxa"/>
            <w:shd w:val="clear" w:color="auto" w:fill="auto"/>
          </w:tcPr>
          <w:p w14:paraId="6841DE9E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578A7769" w14:textId="42063A93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</w:tcPr>
          <w:p w14:paraId="7613E7D5" w14:textId="2B445905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Luminiţa</w:t>
            </w:r>
            <w:proofErr w:type="spellEnd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Guţu</w:t>
            </w:r>
            <w:proofErr w:type="spellEnd"/>
          </w:p>
        </w:tc>
      </w:tr>
      <w:tr w:rsidR="00E77EE6" w:rsidRPr="00666C7E" w14:paraId="6B5CD3CA" w14:textId="59885BEE" w:rsidTr="00E77EE6">
        <w:trPr>
          <w:trHeight w:val="583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6695D775" w14:textId="47E51DA5" w:rsidR="00E77EE6" w:rsidRPr="00666C7E" w:rsidRDefault="00E77EE6" w:rsidP="00AA3F5C">
            <w:pPr>
              <w:tabs>
                <w:tab w:val="left" w:pos="227"/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15.02.2022</w:t>
            </w:r>
          </w:p>
        </w:tc>
        <w:tc>
          <w:tcPr>
            <w:tcW w:w="1471" w:type="dxa"/>
            <w:shd w:val="clear" w:color="auto" w:fill="auto"/>
          </w:tcPr>
          <w:p w14:paraId="1D779E50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110131BE" w14:textId="7289D99A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shd w:val="clear" w:color="auto" w:fill="auto"/>
          </w:tcPr>
          <w:p w14:paraId="75DDEEDB" w14:textId="2CF47C92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Luminiţa</w:t>
            </w:r>
            <w:proofErr w:type="spellEnd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Guţu</w:t>
            </w:r>
            <w:proofErr w:type="spellEnd"/>
          </w:p>
        </w:tc>
        <w:tc>
          <w:tcPr>
            <w:tcW w:w="1649" w:type="dxa"/>
            <w:shd w:val="clear" w:color="auto" w:fill="auto"/>
            <w:vAlign w:val="center"/>
          </w:tcPr>
          <w:p w14:paraId="5E214789" w14:textId="3B87BE41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03.05.2022</w:t>
            </w:r>
          </w:p>
        </w:tc>
        <w:tc>
          <w:tcPr>
            <w:tcW w:w="1484" w:type="dxa"/>
            <w:shd w:val="clear" w:color="auto" w:fill="auto"/>
          </w:tcPr>
          <w:p w14:paraId="5A8CBB4E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5E9A9E4E" w14:textId="34E63635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</w:p>
        </w:tc>
        <w:tc>
          <w:tcPr>
            <w:tcW w:w="1656" w:type="dxa"/>
          </w:tcPr>
          <w:p w14:paraId="6CB809CC" w14:textId="7817DC72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Vasile Sofronie</w:t>
            </w:r>
          </w:p>
        </w:tc>
      </w:tr>
      <w:tr w:rsidR="00E77EE6" w:rsidRPr="00666C7E" w14:paraId="7C701950" w14:textId="0E12A5AE" w:rsidTr="00E77EE6">
        <w:trPr>
          <w:trHeight w:val="564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6335CFD0" w14:textId="3B8F79E6" w:rsidR="00E77EE6" w:rsidRPr="00666C7E" w:rsidRDefault="00E77EE6" w:rsidP="00AA3F5C">
            <w:pPr>
              <w:tabs>
                <w:tab w:val="left" w:pos="227"/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 w:eastAsia="ro-RO"/>
              </w:rPr>
              <w:t>17.02.2022</w:t>
            </w:r>
          </w:p>
        </w:tc>
        <w:tc>
          <w:tcPr>
            <w:tcW w:w="1471" w:type="dxa"/>
            <w:shd w:val="clear" w:color="auto" w:fill="auto"/>
          </w:tcPr>
          <w:p w14:paraId="227239E7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13241682" w14:textId="2D6DD571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</w:p>
        </w:tc>
        <w:tc>
          <w:tcPr>
            <w:tcW w:w="1656" w:type="dxa"/>
            <w:shd w:val="clear" w:color="auto" w:fill="auto"/>
          </w:tcPr>
          <w:p w14:paraId="6A80268E" w14:textId="34226965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Vasile Sofronie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15411AB" w14:textId="2D8B13A9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05.05.2022</w:t>
            </w:r>
          </w:p>
        </w:tc>
        <w:tc>
          <w:tcPr>
            <w:tcW w:w="1484" w:type="dxa"/>
            <w:shd w:val="clear" w:color="auto" w:fill="auto"/>
          </w:tcPr>
          <w:p w14:paraId="19DD27D4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47850A7D" w14:textId="544D9EB2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vAlign w:val="center"/>
          </w:tcPr>
          <w:p w14:paraId="55F03D64" w14:textId="4670F421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Valentin Călugăreanu</w:t>
            </w:r>
          </w:p>
        </w:tc>
      </w:tr>
      <w:tr w:rsidR="00E77EE6" w:rsidRPr="00666C7E" w14:paraId="0335838B" w14:textId="24A87187" w:rsidTr="00E77EE6">
        <w:trPr>
          <w:trHeight w:val="603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73881928" w14:textId="60198F30" w:rsidR="00E77EE6" w:rsidRPr="00666C7E" w:rsidRDefault="00E77EE6" w:rsidP="00AA3F5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22.02.2022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B382D4D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17340627" w14:textId="552E928D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1DCD358" w14:textId="53490962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Valentin Călugăreanu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FA4B441" w14:textId="45516867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10.05.2022</w:t>
            </w:r>
          </w:p>
        </w:tc>
        <w:tc>
          <w:tcPr>
            <w:tcW w:w="1484" w:type="dxa"/>
            <w:shd w:val="clear" w:color="auto" w:fill="auto"/>
          </w:tcPr>
          <w:p w14:paraId="37E577CD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3AC4395F" w14:textId="18634F4F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vAlign w:val="center"/>
          </w:tcPr>
          <w:p w14:paraId="14D9D10C" w14:textId="455874A8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Berdeu Ion</w:t>
            </w:r>
          </w:p>
        </w:tc>
      </w:tr>
      <w:tr w:rsidR="00E77EE6" w:rsidRPr="00666C7E" w14:paraId="768EFCA2" w14:textId="4C806A55" w:rsidTr="00E77EE6">
        <w:trPr>
          <w:trHeight w:val="564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3704183B" w14:textId="73B0B7B3" w:rsidR="00E77EE6" w:rsidRPr="00666C7E" w:rsidRDefault="00E77EE6" w:rsidP="00AA3F5C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24.02.2022</w:t>
            </w:r>
          </w:p>
        </w:tc>
        <w:tc>
          <w:tcPr>
            <w:tcW w:w="1471" w:type="dxa"/>
            <w:shd w:val="clear" w:color="auto" w:fill="auto"/>
          </w:tcPr>
          <w:p w14:paraId="11CD52EF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46F49039" w14:textId="0CF3551F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F4DA483" w14:textId="09100E77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Berdeu Ion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0AD0C35" w14:textId="15872505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12.05.2022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708A2F4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155816F2" w14:textId="71601EB7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vAlign w:val="center"/>
          </w:tcPr>
          <w:p w14:paraId="6F750007" w14:textId="6D80325C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Diana Spătaru</w:t>
            </w:r>
          </w:p>
        </w:tc>
      </w:tr>
      <w:tr w:rsidR="00E77EE6" w:rsidRPr="00666C7E" w14:paraId="517AA877" w14:textId="3585143D" w:rsidTr="00E77EE6">
        <w:trPr>
          <w:trHeight w:val="564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667EC8DD" w14:textId="6B4EF3B2" w:rsidR="00E77EE6" w:rsidRPr="00666C7E" w:rsidRDefault="00E77EE6" w:rsidP="00AA3F5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01.03.2022</w:t>
            </w:r>
          </w:p>
        </w:tc>
        <w:tc>
          <w:tcPr>
            <w:tcW w:w="1471" w:type="dxa"/>
            <w:shd w:val="clear" w:color="auto" w:fill="auto"/>
          </w:tcPr>
          <w:p w14:paraId="6E1545E0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1946379C" w14:textId="41268462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5D01930" w14:textId="4807B303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Diana Spătaru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B632527" w14:textId="4CE591C5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17.05.2022</w:t>
            </w:r>
          </w:p>
        </w:tc>
        <w:tc>
          <w:tcPr>
            <w:tcW w:w="1484" w:type="dxa"/>
            <w:shd w:val="clear" w:color="auto" w:fill="auto"/>
          </w:tcPr>
          <w:p w14:paraId="36903F2C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6D573283" w14:textId="56D444F0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vAlign w:val="center"/>
          </w:tcPr>
          <w:p w14:paraId="4539B251" w14:textId="6A18F1C0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Aliona</w:t>
            </w:r>
            <w:proofErr w:type="spellEnd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Nastas</w:t>
            </w:r>
            <w:proofErr w:type="spellEnd"/>
          </w:p>
        </w:tc>
      </w:tr>
      <w:tr w:rsidR="00E77EE6" w:rsidRPr="00666C7E" w14:paraId="437F56BC" w14:textId="67AB43E9" w:rsidTr="00E77EE6">
        <w:trPr>
          <w:trHeight w:val="583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699DAB4E" w14:textId="5C4B1220" w:rsidR="00E77EE6" w:rsidRPr="00666C7E" w:rsidRDefault="00E77EE6" w:rsidP="00AA3F5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  <w:r w:rsidR="00FA3A4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.03.2022</w:t>
            </w:r>
          </w:p>
        </w:tc>
        <w:tc>
          <w:tcPr>
            <w:tcW w:w="1471" w:type="dxa"/>
            <w:shd w:val="clear" w:color="auto" w:fill="auto"/>
          </w:tcPr>
          <w:p w14:paraId="7DB16D8D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0210A32D" w14:textId="1AC4C524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350AF1E" w14:textId="6A6B5460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Aliona</w:t>
            </w:r>
            <w:proofErr w:type="spellEnd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Nastas</w:t>
            </w:r>
            <w:proofErr w:type="spellEnd"/>
          </w:p>
        </w:tc>
        <w:tc>
          <w:tcPr>
            <w:tcW w:w="1649" w:type="dxa"/>
            <w:shd w:val="clear" w:color="auto" w:fill="auto"/>
            <w:vAlign w:val="center"/>
          </w:tcPr>
          <w:p w14:paraId="595AED76" w14:textId="359EE76A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19.05.2022</w:t>
            </w:r>
          </w:p>
        </w:tc>
        <w:tc>
          <w:tcPr>
            <w:tcW w:w="1484" w:type="dxa"/>
            <w:shd w:val="clear" w:color="auto" w:fill="auto"/>
          </w:tcPr>
          <w:p w14:paraId="5B483CB8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1D0B290E" w14:textId="7D4E50BB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</w:tcPr>
          <w:p w14:paraId="5032AF63" w14:textId="59FF362E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Luminiţa</w:t>
            </w:r>
            <w:proofErr w:type="spellEnd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Guţu</w:t>
            </w:r>
            <w:proofErr w:type="spellEnd"/>
          </w:p>
        </w:tc>
      </w:tr>
      <w:tr w:rsidR="00E77EE6" w:rsidRPr="00666C7E" w14:paraId="4CA8B9B8" w14:textId="689F51C4" w:rsidTr="00E77EE6">
        <w:trPr>
          <w:trHeight w:val="564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072F481C" w14:textId="2A9B36D7" w:rsidR="00E77EE6" w:rsidRPr="00666C7E" w:rsidRDefault="00E77EE6" w:rsidP="00AA3F5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10.03.2022</w:t>
            </w:r>
          </w:p>
        </w:tc>
        <w:tc>
          <w:tcPr>
            <w:tcW w:w="1471" w:type="dxa"/>
            <w:shd w:val="clear" w:color="auto" w:fill="auto"/>
          </w:tcPr>
          <w:p w14:paraId="09CBC6EE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38EFCF8F" w14:textId="699B4B8F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shd w:val="clear" w:color="auto" w:fill="auto"/>
          </w:tcPr>
          <w:p w14:paraId="62FA8307" w14:textId="3290E25C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Luminiţa</w:t>
            </w:r>
            <w:proofErr w:type="spellEnd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Guţu</w:t>
            </w:r>
            <w:proofErr w:type="spellEnd"/>
          </w:p>
        </w:tc>
        <w:tc>
          <w:tcPr>
            <w:tcW w:w="1649" w:type="dxa"/>
            <w:shd w:val="clear" w:color="auto" w:fill="auto"/>
            <w:vAlign w:val="center"/>
          </w:tcPr>
          <w:p w14:paraId="3F819AD4" w14:textId="2B569F9B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24.05.2022</w:t>
            </w:r>
          </w:p>
        </w:tc>
        <w:tc>
          <w:tcPr>
            <w:tcW w:w="1484" w:type="dxa"/>
            <w:shd w:val="clear" w:color="auto" w:fill="auto"/>
          </w:tcPr>
          <w:p w14:paraId="73F40840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0C47E7DA" w14:textId="5AABAA41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</w:p>
        </w:tc>
        <w:tc>
          <w:tcPr>
            <w:tcW w:w="1656" w:type="dxa"/>
          </w:tcPr>
          <w:p w14:paraId="3D965E34" w14:textId="2ECE5DFA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Vasile Sofronie</w:t>
            </w:r>
          </w:p>
        </w:tc>
      </w:tr>
      <w:tr w:rsidR="00E77EE6" w:rsidRPr="00666C7E" w14:paraId="67C0DA93" w14:textId="7176BD63" w:rsidTr="00E77EE6">
        <w:trPr>
          <w:trHeight w:val="564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7FE9B6F5" w14:textId="4F24AB69" w:rsidR="00E77EE6" w:rsidRPr="00666C7E" w:rsidRDefault="00E77EE6" w:rsidP="00AA3F5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15.03.2022</w:t>
            </w:r>
          </w:p>
        </w:tc>
        <w:tc>
          <w:tcPr>
            <w:tcW w:w="1471" w:type="dxa"/>
            <w:shd w:val="clear" w:color="auto" w:fill="auto"/>
          </w:tcPr>
          <w:p w14:paraId="05AEA883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23512B60" w14:textId="09886EA2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</w:p>
        </w:tc>
        <w:tc>
          <w:tcPr>
            <w:tcW w:w="1656" w:type="dxa"/>
            <w:shd w:val="clear" w:color="auto" w:fill="auto"/>
          </w:tcPr>
          <w:p w14:paraId="7BF9D557" w14:textId="7B48A415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Vasile Sofronie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A7A7825" w14:textId="1F916564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26.05.2022</w:t>
            </w:r>
          </w:p>
        </w:tc>
        <w:tc>
          <w:tcPr>
            <w:tcW w:w="1484" w:type="dxa"/>
            <w:shd w:val="clear" w:color="auto" w:fill="auto"/>
          </w:tcPr>
          <w:p w14:paraId="11E4E802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0936BCD0" w14:textId="15A53E04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vAlign w:val="center"/>
          </w:tcPr>
          <w:p w14:paraId="13F637A1" w14:textId="3DF7FC70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Valentin Călugăreanu</w:t>
            </w:r>
          </w:p>
        </w:tc>
      </w:tr>
      <w:tr w:rsidR="00E77EE6" w:rsidRPr="00666C7E" w14:paraId="2864292D" w14:textId="595E1EDE" w:rsidTr="00E77EE6">
        <w:trPr>
          <w:trHeight w:val="583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6C8E375B" w14:textId="1EC6766A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17.03.2022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8834ADC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276BCDDB" w14:textId="7FDBA645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DC50D8B" w14:textId="2CCBB077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Valentin Călugăreanu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BA5762C" w14:textId="374B99BE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31.05.2022</w:t>
            </w:r>
          </w:p>
        </w:tc>
        <w:tc>
          <w:tcPr>
            <w:tcW w:w="1484" w:type="dxa"/>
            <w:shd w:val="clear" w:color="auto" w:fill="auto"/>
          </w:tcPr>
          <w:p w14:paraId="284C6093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599FF39E" w14:textId="06AF64D8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vAlign w:val="center"/>
          </w:tcPr>
          <w:p w14:paraId="6851E251" w14:textId="6B3E4EFD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Berdeu Ion</w:t>
            </w:r>
          </w:p>
        </w:tc>
      </w:tr>
      <w:tr w:rsidR="00E77EE6" w:rsidRPr="00666C7E" w14:paraId="5780B098" w14:textId="5C09C4F6" w:rsidTr="00E77EE6">
        <w:trPr>
          <w:trHeight w:val="564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258C5E78" w14:textId="14FB9831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22.03.2022</w:t>
            </w:r>
          </w:p>
        </w:tc>
        <w:tc>
          <w:tcPr>
            <w:tcW w:w="1471" w:type="dxa"/>
            <w:shd w:val="clear" w:color="auto" w:fill="auto"/>
          </w:tcPr>
          <w:p w14:paraId="0C453912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4399B064" w14:textId="56AB1A7D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A10BA66" w14:textId="5E97610B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Berdeu Ion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ECBE598" w14:textId="1F14CAFF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02.06.2022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761A2D7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26F9628E" w14:textId="07B0DBC4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vAlign w:val="center"/>
          </w:tcPr>
          <w:p w14:paraId="484699A2" w14:textId="50692D74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Diana Spătaru</w:t>
            </w:r>
          </w:p>
        </w:tc>
      </w:tr>
      <w:tr w:rsidR="00E77EE6" w:rsidRPr="00666C7E" w14:paraId="44E593EE" w14:textId="13E393F6" w:rsidTr="00E77EE6">
        <w:trPr>
          <w:trHeight w:val="583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7F03A1C3" w14:textId="22353209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24.03.2022</w:t>
            </w:r>
          </w:p>
        </w:tc>
        <w:tc>
          <w:tcPr>
            <w:tcW w:w="1471" w:type="dxa"/>
            <w:shd w:val="clear" w:color="auto" w:fill="auto"/>
          </w:tcPr>
          <w:p w14:paraId="7D241B07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4640C258" w14:textId="6D2DD1C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D6C85FB" w14:textId="7072DB54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Diana Spătaru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75CCA20" w14:textId="48EE4A83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07.06.2022</w:t>
            </w:r>
          </w:p>
        </w:tc>
        <w:tc>
          <w:tcPr>
            <w:tcW w:w="1484" w:type="dxa"/>
            <w:shd w:val="clear" w:color="auto" w:fill="auto"/>
          </w:tcPr>
          <w:p w14:paraId="464CD026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07879C87" w14:textId="0BDA2F0E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vAlign w:val="center"/>
          </w:tcPr>
          <w:p w14:paraId="788C9964" w14:textId="6E01AA8E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Aliona</w:t>
            </w:r>
            <w:proofErr w:type="spellEnd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Nastas</w:t>
            </w:r>
            <w:proofErr w:type="spellEnd"/>
          </w:p>
        </w:tc>
      </w:tr>
      <w:tr w:rsidR="00E77EE6" w:rsidRPr="00666C7E" w14:paraId="2BB3E777" w14:textId="2802D147" w:rsidTr="00E77EE6">
        <w:trPr>
          <w:trHeight w:val="564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3668DC04" w14:textId="2ABE8CF1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29.03.2022</w:t>
            </w:r>
          </w:p>
        </w:tc>
        <w:tc>
          <w:tcPr>
            <w:tcW w:w="1471" w:type="dxa"/>
            <w:shd w:val="clear" w:color="auto" w:fill="auto"/>
          </w:tcPr>
          <w:p w14:paraId="11D5B169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3343C3A3" w14:textId="4E03D532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9B512D0" w14:textId="01551AC8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Aliona</w:t>
            </w:r>
            <w:proofErr w:type="spellEnd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Nastas</w:t>
            </w:r>
            <w:proofErr w:type="spellEnd"/>
          </w:p>
        </w:tc>
        <w:tc>
          <w:tcPr>
            <w:tcW w:w="1649" w:type="dxa"/>
            <w:shd w:val="clear" w:color="auto" w:fill="auto"/>
            <w:vAlign w:val="center"/>
          </w:tcPr>
          <w:p w14:paraId="429FA428" w14:textId="106416F1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09.06.2022</w:t>
            </w:r>
          </w:p>
        </w:tc>
        <w:tc>
          <w:tcPr>
            <w:tcW w:w="1484" w:type="dxa"/>
            <w:shd w:val="clear" w:color="auto" w:fill="auto"/>
          </w:tcPr>
          <w:p w14:paraId="14D5341C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4504C375" w14:textId="523CD257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</w:tcPr>
          <w:p w14:paraId="62CB48C7" w14:textId="50F90D9C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Luminiţa</w:t>
            </w:r>
            <w:proofErr w:type="spellEnd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Guţu</w:t>
            </w:r>
            <w:proofErr w:type="spellEnd"/>
          </w:p>
        </w:tc>
      </w:tr>
      <w:tr w:rsidR="00E77EE6" w:rsidRPr="00666C7E" w14:paraId="4EC8891D" w14:textId="59E47B5F" w:rsidTr="00E77EE6">
        <w:trPr>
          <w:trHeight w:val="564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2FC38CA9" w14:textId="56A375B4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31.03.2022</w:t>
            </w:r>
          </w:p>
        </w:tc>
        <w:tc>
          <w:tcPr>
            <w:tcW w:w="1471" w:type="dxa"/>
            <w:shd w:val="clear" w:color="auto" w:fill="auto"/>
          </w:tcPr>
          <w:p w14:paraId="0416C705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7159C493" w14:textId="78DDB4D9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shd w:val="clear" w:color="auto" w:fill="auto"/>
          </w:tcPr>
          <w:p w14:paraId="1BD739CF" w14:textId="38F12879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Luminiţa</w:t>
            </w:r>
            <w:proofErr w:type="spellEnd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Guţu</w:t>
            </w:r>
            <w:proofErr w:type="spellEnd"/>
          </w:p>
        </w:tc>
        <w:tc>
          <w:tcPr>
            <w:tcW w:w="1649" w:type="dxa"/>
            <w:shd w:val="clear" w:color="auto" w:fill="auto"/>
            <w:vAlign w:val="center"/>
          </w:tcPr>
          <w:p w14:paraId="2AD17E29" w14:textId="270E3D45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14.06.2022</w:t>
            </w:r>
          </w:p>
        </w:tc>
        <w:tc>
          <w:tcPr>
            <w:tcW w:w="1484" w:type="dxa"/>
            <w:shd w:val="clear" w:color="auto" w:fill="auto"/>
          </w:tcPr>
          <w:p w14:paraId="71306986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0BD262A8" w14:textId="694D335D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</w:tcPr>
          <w:p w14:paraId="211F7497" w14:textId="7D8BF59B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Vasile Sofronie</w:t>
            </w:r>
          </w:p>
        </w:tc>
      </w:tr>
      <w:tr w:rsidR="00E77EE6" w:rsidRPr="00666C7E" w14:paraId="614238D3" w14:textId="02FB4D44" w:rsidTr="00E77EE6">
        <w:trPr>
          <w:trHeight w:val="583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7E410994" w14:textId="285BBFF0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05.04.2022</w:t>
            </w:r>
          </w:p>
        </w:tc>
        <w:tc>
          <w:tcPr>
            <w:tcW w:w="1471" w:type="dxa"/>
            <w:shd w:val="clear" w:color="auto" w:fill="auto"/>
          </w:tcPr>
          <w:p w14:paraId="6C6FE536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0AEF2AC2" w14:textId="666AEBA3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</w:p>
        </w:tc>
        <w:tc>
          <w:tcPr>
            <w:tcW w:w="1656" w:type="dxa"/>
            <w:shd w:val="clear" w:color="auto" w:fill="auto"/>
          </w:tcPr>
          <w:p w14:paraId="1448119F" w14:textId="16AA7E2E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Vasile Sofronie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BD8BCA2" w14:textId="1CBC7445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16.06.2022</w:t>
            </w:r>
          </w:p>
        </w:tc>
        <w:tc>
          <w:tcPr>
            <w:tcW w:w="1484" w:type="dxa"/>
            <w:shd w:val="clear" w:color="auto" w:fill="auto"/>
          </w:tcPr>
          <w:p w14:paraId="2A583500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295C6D86" w14:textId="14F611B3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vAlign w:val="center"/>
          </w:tcPr>
          <w:p w14:paraId="59E27F80" w14:textId="7D5A36A3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Valentin Călugăreanu</w:t>
            </w:r>
          </w:p>
        </w:tc>
      </w:tr>
      <w:tr w:rsidR="00E77EE6" w:rsidRPr="00666C7E" w14:paraId="56F8559F" w14:textId="2A1A42C0" w:rsidTr="00E77EE6">
        <w:trPr>
          <w:trHeight w:val="564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448AE300" w14:textId="42D201B9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07.04.2022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BB9368A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0CB170CD" w14:textId="2B6E1198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E412026" w14:textId="25B76FF2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Valentin Călugăreanu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37B03B4" w14:textId="5C0EBD7C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21.06.2022</w:t>
            </w:r>
          </w:p>
        </w:tc>
        <w:tc>
          <w:tcPr>
            <w:tcW w:w="1484" w:type="dxa"/>
            <w:shd w:val="clear" w:color="auto" w:fill="auto"/>
          </w:tcPr>
          <w:p w14:paraId="40F05E0A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21432AC7" w14:textId="60546F96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</w:tcPr>
          <w:p w14:paraId="28CCE19F" w14:textId="13156558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Berdeu Ion</w:t>
            </w:r>
          </w:p>
        </w:tc>
      </w:tr>
      <w:tr w:rsidR="00E77EE6" w:rsidRPr="00666C7E" w14:paraId="3E6C2CC2" w14:textId="52A7B065" w:rsidTr="00E77EE6">
        <w:trPr>
          <w:trHeight w:val="583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0FF98BD5" w14:textId="0021DE78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12.04.2022</w:t>
            </w:r>
          </w:p>
        </w:tc>
        <w:tc>
          <w:tcPr>
            <w:tcW w:w="1471" w:type="dxa"/>
            <w:shd w:val="clear" w:color="auto" w:fill="auto"/>
          </w:tcPr>
          <w:p w14:paraId="27BACC77" w14:textId="77777777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15C5E7D6" w14:textId="4442ABE6" w:rsidR="00E77EE6" w:rsidRPr="00666C7E" w:rsidRDefault="00E77EE6" w:rsidP="00AA3F5C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45BBD1B" w14:textId="4F5A55D2" w:rsidR="00E77EE6" w:rsidRPr="00666C7E" w:rsidRDefault="00E77EE6" w:rsidP="00AA3F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Berdeu Ion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E728FC6" w14:textId="26AD5828" w:rsidR="00E77EE6" w:rsidRPr="00666C7E" w:rsidRDefault="00DB1246" w:rsidP="00AA3F5C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23.06.2022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376400A" w14:textId="77777777" w:rsidR="00DB1246" w:rsidRPr="00666C7E" w:rsidRDefault="00DB1246" w:rsidP="00DB1246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1</w:t>
            </w:r>
          </w:p>
          <w:p w14:paraId="03114F93" w14:textId="7A838F6B" w:rsidR="00E77EE6" w:rsidRPr="00666C7E" w:rsidRDefault="00DB1246" w:rsidP="00DB1246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  <w:t>Medicina 2</w:t>
            </w:r>
          </w:p>
        </w:tc>
        <w:tc>
          <w:tcPr>
            <w:tcW w:w="1656" w:type="dxa"/>
            <w:vAlign w:val="center"/>
          </w:tcPr>
          <w:p w14:paraId="4A2667E2" w14:textId="495D3F06" w:rsidR="00E77EE6" w:rsidRPr="00666C7E" w:rsidRDefault="00DB1246" w:rsidP="00AA3F5C">
            <w:pPr>
              <w:rPr>
                <w:rFonts w:ascii="Times New Roman" w:hAnsi="Times New Roman"/>
                <w:bCs/>
                <w:sz w:val="18"/>
                <w:szCs w:val="18"/>
                <w:lang w:val="ro-RO" w:eastAsia="ro-RO"/>
              </w:rPr>
            </w:pPr>
            <w:r w:rsidRPr="00666C7E">
              <w:rPr>
                <w:rFonts w:ascii="Times New Roman" w:hAnsi="Times New Roman"/>
                <w:sz w:val="18"/>
                <w:szCs w:val="18"/>
                <w:lang w:val="ro-RO"/>
              </w:rPr>
              <w:t>Diana Spătaru</w:t>
            </w:r>
          </w:p>
        </w:tc>
      </w:tr>
    </w:tbl>
    <w:p w14:paraId="78A89649" w14:textId="77777777" w:rsidR="00AA3F5C" w:rsidRDefault="001618B0" w:rsidP="001618B0">
      <w:pPr>
        <w:rPr>
          <w:rFonts w:ascii="Times New Roman" w:hAnsi="Times New Roman"/>
          <w:sz w:val="28"/>
          <w:lang w:val="ro-MD"/>
        </w:rPr>
      </w:pPr>
      <w:r>
        <w:rPr>
          <w:rFonts w:ascii="Times New Roman" w:hAnsi="Times New Roman"/>
          <w:sz w:val="28"/>
          <w:lang w:val="ro-MD"/>
        </w:rPr>
        <w:t xml:space="preserve"> </w:t>
      </w:r>
    </w:p>
    <w:p w14:paraId="6DA95E51" w14:textId="5F8B28C9" w:rsidR="001618B0" w:rsidRPr="00F97A9B" w:rsidRDefault="001618B0" w:rsidP="001618B0">
      <w:pPr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8"/>
          <w:lang w:val="ro-MD"/>
        </w:rPr>
        <w:t xml:space="preserve"> </w:t>
      </w:r>
      <w:proofErr w:type="spellStart"/>
      <w:r w:rsidRPr="00F97A9B">
        <w:rPr>
          <w:rFonts w:ascii="Times New Roman" w:hAnsi="Times New Roman"/>
          <w:sz w:val="24"/>
          <w:szCs w:val="24"/>
          <w:lang w:val="ro-MD"/>
        </w:rPr>
        <w:t>Şef</w:t>
      </w:r>
      <w:proofErr w:type="spellEnd"/>
      <w:r w:rsidRPr="00F97A9B">
        <w:rPr>
          <w:rFonts w:ascii="Times New Roman" w:hAnsi="Times New Roman"/>
          <w:sz w:val="24"/>
          <w:szCs w:val="24"/>
          <w:lang w:val="ro-MD"/>
        </w:rPr>
        <w:t xml:space="preserve"> Disciplina de epidemiologie,</w:t>
      </w:r>
    </w:p>
    <w:p w14:paraId="7F3DF203" w14:textId="23C15A2F" w:rsidR="00D12FE1" w:rsidRPr="00F97A9B" w:rsidRDefault="001618B0" w:rsidP="001618B0">
      <w:pPr>
        <w:rPr>
          <w:rFonts w:ascii="Times New Roman" w:hAnsi="Times New Roman"/>
          <w:b/>
          <w:sz w:val="24"/>
          <w:szCs w:val="24"/>
          <w:lang w:val="ro-RO" w:eastAsia="ro-RO"/>
        </w:rPr>
      </w:pPr>
      <w:r w:rsidRPr="00F97A9B">
        <w:rPr>
          <w:rFonts w:ascii="Times New Roman" w:hAnsi="Times New Roman"/>
          <w:sz w:val="24"/>
          <w:szCs w:val="24"/>
          <w:lang w:val="ro-MD"/>
        </w:rPr>
        <w:t xml:space="preserve">  dr. șt. med., conf. univ.                                                           </w:t>
      </w:r>
      <w:r w:rsidR="00AA3F5C">
        <w:rPr>
          <w:rFonts w:ascii="Times New Roman" w:hAnsi="Times New Roman"/>
          <w:sz w:val="24"/>
          <w:szCs w:val="24"/>
          <w:lang w:val="ro-MD"/>
        </w:rPr>
        <w:t xml:space="preserve">      </w:t>
      </w:r>
      <w:r w:rsidRPr="00F97A9B">
        <w:rPr>
          <w:rFonts w:ascii="Times New Roman" w:hAnsi="Times New Roman"/>
          <w:sz w:val="24"/>
          <w:szCs w:val="24"/>
          <w:lang w:val="ro-MD"/>
        </w:rPr>
        <w:t xml:space="preserve">   Angela Paraschiv</w:t>
      </w:r>
    </w:p>
    <w:sectPr w:rsidR="00D12FE1" w:rsidRPr="00F97A9B" w:rsidSect="00297F1C">
      <w:headerReference w:type="default" r:id="rId8"/>
      <w:pgSz w:w="11906" w:h="16838" w:code="9"/>
      <w:pgMar w:top="1701" w:right="566" w:bottom="567" w:left="1134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6782" w14:textId="77777777" w:rsidR="004C63BF" w:rsidRDefault="004C63BF">
      <w:r>
        <w:separator/>
      </w:r>
    </w:p>
  </w:endnote>
  <w:endnote w:type="continuationSeparator" w:id="0">
    <w:p w14:paraId="27992111" w14:textId="77777777" w:rsidR="004C63BF" w:rsidRDefault="004C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FCFD" w14:textId="77777777" w:rsidR="004C63BF" w:rsidRDefault="004C63BF">
      <w:r>
        <w:separator/>
      </w:r>
    </w:p>
  </w:footnote>
  <w:footnote w:type="continuationSeparator" w:id="0">
    <w:p w14:paraId="68320C3B" w14:textId="77777777" w:rsidR="004C63BF" w:rsidRDefault="004C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8"/>
      <w:gridCol w:w="6539"/>
      <w:gridCol w:w="1669"/>
    </w:tblGrid>
    <w:tr w:rsidR="00C070AB" w:rsidRPr="00E97607" w14:paraId="66C73C7E" w14:textId="77777777" w:rsidTr="00D12FE1">
      <w:trPr>
        <w:cantSplit/>
        <w:trHeight w:val="764"/>
        <w:tblHeader/>
      </w:trPr>
      <w:tc>
        <w:tcPr>
          <w:tcW w:w="1668" w:type="dxa"/>
          <w:vMerge w:val="restart"/>
          <w:vAlign w:val="center"/>
        </w:tcPr>
        <w:p w14:paraId="10ABE885" w14:textId="0341DB4D" w:rsidR="00C070AB" w:rsidRPr="00E97607" w:rsidRDefault="009C1CEF">
          <w:pPr>
            <w:pStyle w:val="Antet"/>
          </w:pPr>
          <w:r>
            <w:rPr>
              <w:noProof/>
              <w:sz w:val="16"/>
              <w:szCs w:val="16"/>
              <w:lang w:val="ro-RO"/>
            </w:rPr>
            <w:drawing>
              <wp:inline distT="0" distB="0" distL="0" distR="0" wp14:anchorId="14B50216" wp14:editId="29F6FC82">
                <wp:extent cx="561975" cy="828675"/>
                <wp:effectExtent l="0" t="0" r="0" b="0"/>
                <wp:docPr id="5" name="I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9" w:type="dxa"/>
          <w:vMerge w:val="restart"/>
          <w:vAlign w:val="center"/>
        </w:tcPr>
        <w:p w14:paraId="2E03F3C2" w14:textId="77777777" w:rsidR="007A2AF0" w:rsidRDefault="007A2AF0" w:rsidP="007A2AF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INSTITUȚIA PUBLICĂ</w:t>
          </w:r>
        </w:p>
        <w:p w14:paraId="68AB3137" w14:textId="77777777" w:rsidR="007A2AF0" w:rsidRDefault="007A2AF0" w:rsidP="007A2AF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14:paraId="0A8BFFB9" w14:textId="77777777" w:rsidR="00C070AB" w:rsidRDefault="007A2AF0" w:rsidP="007A2AF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14:paraId="37DE0F89" w14:textId="77777777" w:rsidR="009C151E" w:rsidRPr="007A2AF0" w:rsidRDefault="009C151E" w:rsidP="007A2AF0">
          <w:pPr>
            <w:pStyle w:val="Titolo1Intestazione"/>
            <w:rPr>
              <w:szCs w:val="24"/>
            </w:rPr>
          </w:pPr>
          <w:r>
            <w:rPr>
              <w:szCs w:val="24"/>
            </w:rPr>
            <w:t>Catedra de epidemiologie</w:t>
          </w:r>
        </w:p>
      </w:tc>
      <w:tc>
        <w:tcPr>
          <w:tcW w:w="1669" w:type="dxa"/>
          <w:vAlign w:val="center"/>
        </w:tcPr>
        <w:p w14:paraId="5D06BE81" w14:textId="77777777" w:rsidR="00C070AB" w:rsidRPr="00E97607" w:rsidRDefault="00C070AB">
          <w:pPr>
            <w:pStyle w:val="Revisione"/>
            <w:rPr>
              <w:b w:val="0"/>
              <w:sz w:val="24"/>
            </w:rPr>
          </w:pPr>
        </w:p>
      </w:tc>
    </w:tr>
    <w:tr w:rsidR="00563265" w14:paraId="31024007" w14:textId="77777777" w:rsidTr="00D12FE1">
      <w:trPr>
        <w:cantSplit/>
        <w:trHeight w:hRule="exact" w:val="718"/>
        <w:tblHeader/>
      </w:trPr>
      <w:tc>
        <w:tcPr>
          <w:tcW w:w="1668" w:type="dxa"/>
          <w:vMerge/>
        </w:tcPr>
        <w:p w14:paraId="0468A19E" w14:textId="77777777" w:rsidR="00563265" w:rsidRDefault="00563265">
          <w:pPr>
            <w:pStyle w:val="Antet"/>
          </w:pPr>
        </w:p>
      </w:tc>
      <w:tc>
        <w:tcPr>
          <w:tcW w:w="6539" w:type="dxa"/>
          <w:vMerge/>
          <w:vAlign w:val="center"/>
        </w:tcPr>
        <w:p w14:paraId="3D0CD6D5" w14:textId="77777777"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69" w:type="dxa"/>
          <w:vAlign w:val="center"/>
        </w:tcPr>
        <w:p w14:paraId="309A7834" w14:textId="77777777" w:rsidR="00563265" w:rsidRPr="00E97607" w:rsidRDefault="00563265">
          <w:pPr>
            <w:pStyle w:val="Antet"/>
            <w:rPr>
              <w:rStyle w:val="Numrdepagin"/>
              <w:lang w:val="ru-RU"/>
            </w:rPr>
          </w:pPr>
          <w:r w:rsidRPr="00E97607">
            <w:rPr>
              <w:rStyle w:val="Numrdepagin"/>
              <w:lang w:val="ro-RO"/>
            </w:rPr>
            <w:t>Pag</w:t>
          </w:r>
          <w:r w:rsidRPr="00E97607">
            <w:rPr>
              <w:rStyle w:val="Numrdepagin"/>
              <w:lang w:val="ru-RU"/>
            </w:rPr>
            <w:t xml:space="preserve">. </w:t>
          </w:r>
          <w:r w:rsidRPr="00E97607">
            <w:rPr>
              <w:rStyle w:val="Numrdepagin"/>
              <w:lang w:val="ru-RU"/>
            </w:rPr>
            <w:fldChar w:fldCharType="begin"/>
          </w:r>
          <w:r w:rsidRPr="00E97607">
            <w:rPr>
              <w:rStyle w:val="Numrdepagin"/>
              <w:lang w:val="ru-RU"/>
            </w:rPr>
            <w:instrText xml:space="preserve"> PAGE </w:instrText>
          </w:r>
          <w:r w:rsidRPr="00E97607">
            <w:rPr>
              <w:rStyle w:val="Numrdepagin"/>
              <w:lang w:val="ru-RU"/>
            </w:rPr>
            <w:fldChar w:fldCharType="separate"/>
          </w:r>
          <w:r w:rsidR="00DA6E17">
            <w:rPr>
              <w:rStyle w:val="Numrdepagin"/>
              <w:noProof/>
              <w:lang w:val="ru-RU"/>
            </w:rPr>
            <w:t>1</w:t>
          </w:r>
          <w:r w:rsidRPr="00E97607">
            <w:rPr>
              <w:rStyle w:val="Numrdepagin"/>
              <w:lang w:val="ru-RU"/>
            </w:rPr>
            <w:fldChar w:fldCharType="end"/>
          </w:r>
          <w:r w:rsidRPr="00E97607">
            <w:rPr>
              <w:rStyle w:val="Numrdepagin"/>
              <w:lang w:val="ru-RU"/>
            </w:rPr>
            <w:t xml:space="preserve"> / </w:t>
          </w:r>
          <w:r w:rsidRPr="00E97607">
            <w:rPr>
              <w:rStyle w:val="Numrdepagin"/>
              <w:lang w:val="ru-RU"/>
            </w:rPr>
            <w:fldChar w:fldCharType="begin"/>
          </w:r>
          <w:r w:rsidRPr="00E97607">
            <w:rPr>
              <w:rStyle w:val="Numrdepagin"/>
              <w:lang w:val="ru-RU"/>
            </w:rPr>
            <w:instrText xml:space="preserve"> NUMPAGES  \* MERGEFORMAT </w:instrText>
          </w:r>
          <w:r w:rsidRPr="00E97607">
            <w:rPr>
              <w:rStyle w:val="Numrdepagin"/>
              <w:lang w:val="ru-RU"/>
            </w:rPr>
            <w:fldChar w:fldCharType="separate"/>
          </w:r>
          <w:r w:rsidR="00DA6E17" w:rsidRPr="00DA6E17">
            <w:rPr>
              <w:rStyle w:val="Numrdepagin"/>
              <w:noProof/>
            </w:rPr>
            <w:t>1</w:t>
          </w:r>
          <w:r w:rsidRPr="00E97607">
            <w:rPr>
              <w:rStyle w:val="Numrdepagin"/>
              <w:lang w:val="ru-RU"/>
            </w:rPr>
            <w:fldChar w:fldCharType="end"/>
          </w:r>
        </w:p>
      </w:tc>
    </w:tr>
  </w:tbl>
  <w:p w14:paraId="3E5F1DEA" w14:textId="77777777" w:rsidR="001978C7" w:rsidRDefault="001978C7">
    <w:pPr>
      <w:pStyle w:val="Antet"/>
      <w:rPr>
        <w:sz w:val="2"/>
      </w:rPr>
    </w:pPr>
  </w:p>
  <w:p w14:paraId="620B7DE3" w14:textId="77777777" w:rsidR="001978C7" w:rsidRDefault="001978C7">
    <w:pPr>
      <w:pStyle w:val="Ante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 w15:restartNumberingAfterBreak="0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7662C"/>
    <w:multiLevelType w:val="hybridMultilevel"/>
    <w:tmpl w:val="DD0230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4F070F"/>
    <w:multiLevelType w:val="hybridMultilevel"/>
    <w:tmpl w:val="FE9A03CA"/>
    <w:lvl w:ilvl="0" w:tplc="D5C47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2BF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9AB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C2C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B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C6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E6C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AF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3CC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4" w15:restartNumberingAfterBreak="0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7"/>
  </w:num>
  <w:num w:numId="7">
    <w:abstractNumId w:val="18"/>
  </w:num>
  <w:num w:numId="8">
    <w:abstractNumId w:val="12"/>
  </w:num>
  <w:num w:numId="9">
    <w:abstractNumId w:val="6"/>
  </w:num>
  <w:num w:numId="10">
    <w:abstractNumId w:val="4"/>
  </w:num>
  <w:num w:numId="11">
    <w:abstractNumId w:val="19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14"/>
  </w:num>
  <w:num w:numId="17">
    <w:abstractNumId w:val="16"/>
  </w:num>
  <w:num w:numId="18">
    <w:abstractNumId w:val="13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07"/>
    <w:rsid w:val="00000A13"/>
    <w:rsid w:val="00007B72"/>
    <w:rsid w:val="000223A1"/>
    <w:rsid w:val="0002539A"/>
    <w:rsid w:val="00030F13"/>
    <w:rsid w:val="00036961"/>
    <w:rsid w:val="0004150B"/>
    <w:rsid w:val="000509DE"/>
    <w:rsid w:val="00055502"/>
    <w:rsid w:val="00074DCF"/>
    <w:rsid w:val="000865E8"/>
    <w:rsid w:val="00097A4C"/>
    <w:rsid w:val="00097F36"/>
    <w:rsid w:val="000A74E3"/>
    <w:rsid w:val="00130537"/>
    <w:rsid w:val="00141AF0"/>
    <w:rsid w:val="00160023"/>
    <w:rsid w:val="001618B0"/>
    <w:rsid w:val="00183215"/>
    <w:rsid w:val="00195053"/>
    <w:rsid w:val="001978C7"/>
    <w:rsid w:val="001D0E0E"/>
    <w:rsid w:val="001E2799"/>
    <w:rsid w:val="00216C47"/>
    <w:rsid w:val="002223B1"/>
    <w:rsid w:val="00224AE6"/>
    <w:rsid w:val="00231E1F"/>
    <w:rsid w:val="00253ED4"/>
    <w:rsid w:val="0025549A"/>
    <w:rsid w:val="00267571"/>
    <w:rsid w:val="002710E0"/>
    <w:rsid w:val="00275509"/>
    <w:rsid w:val="002761AB"/>
    <w:rsid w:val="00297F1C"/>
    <w:rsid w:val="002A42C3"/>
    <w:rsid w:val="002C3369"/>
    <w:rsid w:val="002E5619"/>
    <w:rsid w:val="002F206D"/>
    <w:rsid w:val="002F300C"/>
    <w:rsid w:val="003017C3"/>
    <w:rsid w:val="003108C8"/>
    <w:rsid w:val="003226CC"/>
    <w:rsid w:val="003335B5"/>
    <w:rsid w:val="0034078F"/>
    <w:rsid w:val="003467C6"/>
    <w:rsid w:val="003530AF"/>
    <w:rsid w:val="00356E56"/>
    <w:rsid w:val="003846E9"/>
    <w:rsid w:val="00395D54"/>
    <w:rsid w:val="003C58B0"/>
    <w:rsid w:val="00411070"/>
    <w:rsid w:val="004354EA"/>
    <w:rsid w:val="0046181A"/>
    <w:rsid w:val="004634C7"/>
    <w:rsid w:val="004762FB"/>
    <w:rsid w:val="004A1892"/>
    <w:rsid w:val="004C63BF"/>
    <w:rsid w:val="004D7520"/>
    <w:rsid w:val="004D7F72"/>
    <w:rsid w:val="004F0498"/>
    <w:rsid w:val="00504979"/>
    <w:rsid w:val="00506538"/>
    <w:rsid w:val="005150D4"/>
    <w:rsid w:val="005155FE"/>
    <w:rsid w:val="00525705"/>
    <w:rsid w:val="005340C6"/>
    <w:rsid w:val="00535502"/>
    <w:rsid w:val="005533DE"/>
    <w:rsid w:val="00563265"/>
    <w:rsid w:val="005707CB"/>
    <w:rsid w:val="005872A0"/>
    <w:rsid w:val="005916A0"/>
    <w:rsid w:val="005936E6"/>
    <w:rsid w:val="005A27C6"/>
    <w:rsid w:val="005B0C86"/>
    <w:rsid w:val="005D1347"/>
    <w:rsid w:val="005E010F"/>
    <w:rsid w:val="00603BE9"/>
    <w:rsid w:val="00610A9C"/>
    <w:rsid w:val="0061142D"/>
    <w:rsid w:val="0062738F"/>
    <w:rsid w:val="006529EC"/>
    <w:rsid w:val="00660807"/>
    <w:rsid w:val="00665FDC"/>
    <w:rsid w:val="00666C7E"/>
    <w:rsid w:val="006B4CF0"/>
    <w:rsid w:val="0072131D"/>
    <w:rsid w:val="00752734"/>
    <w:rsid w:val="00764EE9"/>
    <w:rsid w:val="00770318"/>
    <w:rsid w:val="00793423"/>
    <w:rsid w:val="007A2AF0"/>
    <w:rsid w:val="007C0370"/>
    <w:rsid w:val="007C5784"/>
    <w:rsid w:val="008039F4"/>
    <w:rsid w:val="008053DA"/>
    <w:rsid w:val="008155D6"/>
    <w:rsid w:val="008171AA"/>
    <w:rsid w:val="00836312"/>
    <w:rsid w:val="008364C5"/>
    <w:rsid w:val="008377EA"/>
    <w:rsid w:val="00851B0D"/>
    <w:rsid w:val="00852779"/>
    <w:rsid w:val="008667ED"/>
    <w:rsid w:val="00880153"/>
    <w:rsid w:val="00880C09"/>
    <w:rsid w:val="0088479E"/>
    <w:rsid w:val="00886B90"/>
    <w:rsid w:val="008A7FA6"/>
    <w:rsid w:val="008B1301"/>
    <w:rsid w:val="008D1DEF"/>
    <w:rsid w:val="009065A9"/>
    <w:rsid w:val="00906EBE"/>
    <w:rsid w:val="00907559"/>
    <w:rsid w:val="0092009D"/>
    <w:rsid w:val="009418F0"/>
    <w:rsid w:val="00964A83"/>
    <w:rsid w:val="009A4DC5"/>
    <w:rsid w:val="009C151E"/>
    <w:rsid w:val="009C1CEF"/>
    <w:rsid w:val="009D2F46"/>
    <w:rsid w:val="009D6664"/>
    <w:rsid w:val="009D6B48"/>
    <w:rsid w:val="009F63BB"/>
    <w:rsid w:val="00A034E4"/>
    <w:rsid w:val="00A03853"/>
    <w:rsid w:val="00A32CCB"/>
    <w:rsid w:val="00A733AE"/>
    <w:rsid w:val="00A84000"/>
    <w:rsid w:val="00AA3F5C"/>
    <w:rsid w:val="00AB47C6"/>
    <w:rsid w:val="00AC0578"/>
    <w:rsid w:val="00AD329B"/>
    <w:rsid w:val="00AF72B3"/>
    <w:rsid w:val="00B00BC8"/>
    <w:rsid w:val="00B3545B"/>
    <w:rsid w:val="00B35B85"/>
    <w:rsid w:val="00B36459"/>
    <w:rsid w:val="00B669A5"/>
    <w:rsid w:val="00BA052F"/>
    <w:rsid w:val="00BA137B"/>
    <w:rsid w:val="00BB1D06"/>
    <w:rsid w:val="00BD10C6"/>
    <w:rsid w:val="00BD2934"/>
    <w:rsid w:val="00BD300B"/>
    <w:rsid w:val="00BE037C"/>
    <w:rsid w:val="00BE7EC9"/>
    <w:rsid w:val="00BF351A"/>
    <w:rsid w:val="00BF7651"/>
    <w:rsid w:val="00C048A2"/>
    <w:rsid w:val="00C070AB"/>
    <w:rsid w:val="00C71A47"/>
    <w:rsid w:val="00C84845"/>
    <w:rsid w:val="00C94B1A"/>
    <w:rsid w:val="00CA352A"/>
    <w:rsid w:val="00CB10BB"/>
    <w:rsid w:val="00CB224A"/>
    <w:rsid w:val="00CD27AB"/>
    <w:rsid w:val="00CD41E4"/>
    <w:rsid w:val="00CE3386"/>
    <w:rsid w:val="00CF5B72"/>
    <w:rsid w:val="00CF77E3"/>
    <w:rsid w:val="00D12FE1"/>
    <w:rsid w:val="00D22DD4"/>
    <w:rsid w:val="00D232E6"/>
    <w:rsid w:val="00D52ED1"/>
    <w:rsid w:val="00D65C05"/>
    <w:rsid w:val="00D65FCA"/>
    <w:rsid w:val="00D775D2"/>
    <w:rsid w:val="00D83C24"/>
    <w:rsid w:val="00DA322B"/>
    <w:rsid w:val="00DA5D91"/>
    <w:rsid w:val="00DA6E17"/>
    <w:rsid w:val="00DB1246"/>
    <w:rsid w:val="00DB6482"/>
    <w:rsid w:val="00DB6ED3"/>
    <w:rsid w:val="00DE7C63"/>
    <w:rsid w:val="00E07120"/>
    <w:rsid w:val="00E151F7"/>
    <w:rsid w:val="00E27A33"/>
    <w:rsid w:val="00E37697"/>
    <w:rsid w:val="00E565D5"/>
    <w:rsid w:val="00E6266A"/>
    <w:rsid w:val="00E62C4B"/>
    <w:rsid w:val="00E7185E"/>
    <w:rsid w:val="00E765B4"/>
    <w:rsid w:val="00E77EE6"/>
    <w:rsid w:val="00E8226C"/>
    <w:rsid w:val="00E922A7"/>
    <w:rsid w:val="00E944B1"/>
    <w:rsid w:val="00E97607"/>
    <w:rsid w:val="00EB457E"/>
    <w:rsid w:val="00EB75CB"/>
    <w:rsid w:val="00EC5457"/>
    <w:rsid w:val="00ED09FF"/>
    <w:rsid w:val="00F14317"/>
    <w:rsid w:val="00F31F53"/>
    <w:rsid w:val="00F32551"/>
    <w:rsid w:val="00F76569"/>
    <w:rsid w:val="00F81D17"/>
    <w:rsid w:val="00F85218"/>
    <w:rsid w:val="00F9069F"/>
    <w:rsid w:val="00F93FE2"/>
    <w:rsid w:val="00F9580F"/>
    <w:rsid w:val="00F97A9B"/>
    <w:rsid w:val="00FA0919"/>
    <w:rsid w:val="00FA3A4C"/>
    <w:rsid w:val="00FC6A17"/>
    <w:rsid w:val="00FD54F3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550041"/>
  <w15:chartTrackingRefBased/>
  <w15:docId w15:val="{9C4E0723-5155-463C-8CDE-963A9C93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it-IT" w:eastAsia="en-US"/>
    </w:rPr>
  </w:style>
  <w:style w:type="paragraph" w:styleId="Titlu1">
    <w:name w:val="heading 1"/>
    <w:basedOn w:val="Normal"/>
    <w:next w:val="Normal"/>
    <w:qFormat/>
    <w:pPr>
      <w:keepNext/>
      <w:spacing w:before="80"/>
      <w:outlineLvl w:val="0"/>
    </w:pPr>
    <w:rPr>
      <w:b/>
      <w:sz w:val="16"/>
    </w:rPr>
  </w:style>
  <w:style w:type="paragraph" w:styleId="Titlu2">
    <w:name w:val="heading 2"/>
    <w:basedOn w:val="Normal"/>
    <w:next w:val="Normal"/>
    <w:qFormat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Titlu3">
    <w:name w:val="heading 3"/>
    <w:basedOn w:val="Normal"/>
    <w:next w:val="Normal"/>
    <w:qFormat/>
    <w:pPr>
      <w:keepNext/>
      <w:spacing w:before="60" w:after="60"/>
      <w:jc w:val="right"/>
      <w:outlineLvl w:val="2"/>
    </w:pPr>
    <w:rPr>
      <w:b/>
    </w:rPr>
  </w:style>
  <w:style w:type="paragraph" w:styleId="Titlu4">
    <w:name w:val="heading 4"/>
    <w:basedOn w:val="Normal"/>
    <w:next w:val="Normal"/>
    <w:qFormat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819"/>
        <w:tab w:val="right" w:pos="9638"/>
      </w:tabs>
      <w:jc w:val="center"/>
    </w:pPr>
    <w:rPr>
      <w:b/>
    </w:rPr>
  </w:style>
  <w:style w:type="paragraph" w:styleId="Subsol">
    <w:name w:val="footer"/>
    <w:basedOn w:val="Normal"/>
    <w:pPr>
      <w:tabs>
        <w:tab w:val="center" w:pos="4819"/>
        <w:tab w:val="right" w:pos="9638"/>
      </w:tabs>
    </w:pPr>
  </w:style>
  <w:style w:type="character" w:styleId="Numrdepagin">
    <w:name w:val="page number"/>
    <w:rPr>
      <w:rFonts w:ascii="Times New Roman" w:hAnsi="Times New Roman"/>
    </w:rPr>
  </w:style>
  <w:style w:type="paragraph" w:customStyle="1" w:styleId="Modello">
    <w:name w:val="Modello"/>
    <w:basedOn w:val="Antet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ntet"/>
    <w:rPr>
      <w:caps/>
      <w:sz w:val="24"/>
    </w:rPr>
  </w:style>
  <w:style w:type="paragraph" w:customStyle="1" w:styleId="NumeroRevisione">
    <w:name w:val="Numero Revisione"/>
    <w:basedOn w:val="Antet"/>
    <w:pPr>
      <w:jc w:val="left"/>
    </w:pPr>
    <w:rPr>
      <w:sz w:val="16"/>
    </w:rPr>
  </w:style>
  <w:style w:type="paragraph" w:customStyle="1" w:styleId="Revisione">
    <w:name w:val="Revisione"/>
    <w:basedOn w:val="Antet"/>
    <w:pPr>
      <w:jc w:val="left"/>
    </w:pPr>
    <w:rPr>
      <w:rFonts w:ascii="Times New Roman" w:hAnsi="Times New Roman"/>
      <w:sz w:val="16"/>
    </w:rPr>
  </w:style>
  <w:style w:type="paragraph" w:styleId="Textnotdesubsol">
    <w:name w:val="footnote text"/>
    <w:basedOn w:val="Normal"/>
    <w:semiHidden/>
    <w:pPr>
      <w:tabs>
        <w:tab w:val="left" w:pos="142"/>
      </w:tabs>
    </w:pPr>
    <w:rPr>
      <w:b/>
      <w:i/>
      <w:sz w:val="14"/>
    </w:rPr>
  </w:style>
  <w:style w:type="paragraph" w:styleId="Indentcorptext">
    <w:name w:val="Body Text Indent"/>
    <w:basedOn w:val="Normal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Corp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TextnBalon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DA5D91"/>
    <w:pPr>
      <w:spacing w:after="120"/>
    </w:pPr>
  </w:style>
  <w:style w:type="character" w:customStyle="1" w:styleId="CorptextCaracter">
    <w:name w:val="Corp text Caracter"/>
    <w:link w:val="Corptext"/>
    <w:rsid w:val="00DA5D91"/>
    <w:rPr>
      <w:rFonts w:ascii="Arial" w:hAnsi="Arial"/>
      <w:lang w:val="it-IT" w:eastAsia="en-US"/>
    </w:rPr>
  </w:style>
  <w:style w:type="table" w:styleId="Tabelgril">
    <w:name w:val="Table Grid"/>
    <w:basedOn w:val="TabelNormal"/>
    <w:rsid w:val="009C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rsid w:val="002223B1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22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xww-skmg-v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160</TotalTime>
  <Pages>1</Pages>
  <Words>337</Words>
  <Characters>1960</Characters>
  <Application>Microsoft Office Word</Application>
  <DocSecurity>0</DocSecurity>
  <Lines>16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Sistema Qualità: Mod. SVF 6.1.1 per la PAQ 6.1</vt:lpstr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Ion Berdeu</cp:lastModifiedBy>
  <cp:revision>7</cp:revision>
  <cp:lastPrinted>2021-09-08T12:08:00Z</cp:lastPrinted>
  <dcterms:created xsi:type="dcterms:W3CDTF">2021-09-07T13:03:00Z</dcterms:created>
  <dcterms:modified xsi:type="dcterms:W3CDTF">2022-02-03T11:48:00Z</dcterms:modified>
</cp:coreProperties>
</file>